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8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527"/>
        <w:gridCol w:w="4530"/>
      </w:tblGrid>
      <w:tr w:rsidR="00402030" w:rsidTr="1B4D9488" w14:paraId="79D1D104" w14:textId="77777777">
        <w:tc>
          <w:tcPr>
            <w:tcW w:w="6527" w:type="dxa"/>
            <w:tcMar/>
          </w:tcPr>
          <w:p w:rsidRPr="009F538E" w:rsidR="00402030" w:rsidP="00D24F65" w:rsidRDefault="009F538E" w14:paraId="3B913EB4" w14:textId="7D962A87">
            <w:pPr>
              <w:spacing w:before="120"/>
              <w:rPr>
                <w:rFonts w:cs="Arial" w:asciiTheme="minorHAnsi" w:hAnsiTheme="minorHAnsi"/>
                <w:bCs/>
                <w:sz w:val="36"/>
                <w:szCs w:val="36"/>
              </w:rPr>
            </w:pPr>
            <w:r w:rsidRPr="009F538E">
              <w:rPr>
                <w:rFonts w:cs="Arial" w:asciiTheme="minorHAnsi" w:hAnsiTheme="minorHAnsi"/>
                <w:bCs/>
                <w:noProof/>
                <w:color w:val="2B9D79"/>
                <w:sz w:val="36"/>
                <w:szCs w:val="36"/>
              </w:rPr>
              <w:t>R</w:t>
            </w:r>
            <w:r>
              <w:rPr>
                <w:rFonts w:cs="Arial" w:asciiTheme="minorHAnsi" w:hAnsiTheme="minorHAnsi"/>
                <w:bCs/>
                <w:noProof/>
                <w:color w:val="2B9D79"/>
                <w:sz w:val="36"/>
                <w:szCs w:val="36"/>
              </w:rPr>
              <w:t>anna Abdulhadi</w:t>
            </w:r>
          </w:p>
          <w:p w:rsidRPr="005B6E11" w:rsidR="00402030" w:rsidP="00402030" w:rsidRDefault="00402030" w14:paraId="4E1F6511" w14:textId="77777777">
            <w:pPr>
              <w:rPr>
                <w:rFonts w:cs="Arial" w:asciiTheme="minorHAnsi" w:hAnsiTheme="minorHAnsi"/>
                <w:b/>
                <w:sz w:val="16"/>
                <w:szCs w:val="16"/>
              </w:rPr>
            </w:pPr>
            <w:r w:rsidRPr="005B6E11">
              <w:rPr>
                <w:rFonts w:cs="Arial" w:asciiTheme="minorHAnsi" w:hAnsiTheme="minorHAnsi"/>
                <w:b/>
                <w:sz w:val="16"/>
                <w:szCs w:val="16"/>
              </w:rPr>
              <w:t xml:space="preserve"> </w:t>
            </w:r>
          </w:p>
          <w:p w:rsidRPr="005B6E11" w:rsidR="00402030" w:rsidP="00402030" w:rsidRDefault="00402030" w14:paraId="257529AD" w14:textId="77777777">
            <w:pPr>
              <w:rPr>
                <w:rFonts w:cs="Arial" w:asciiTheme="minorHAnsi" w:hAnsiTheme="minorHAnsi"/>
                <w:b/>
                <w:sz w:val="16"/>
                <w:szCs w:val="16"/>
              </w:rPr>
            </w:pPr>
          </w:p>
          <w:p w:rsidRPr="005B6E11" w:rsidR="00402030" w:rsidP="00402030" w:rsidRDefault="009F538E" w14:paraId="1ACC85ED" w14:textId="31444CF2">
            <w:pPr>
              <w:rPr>
                <w:rFonts w:cs="Arial" w:asciiTheme="minorHAnsi" w:hAnsiTheme="minorHAnsi"/>
                <w:sz w:val="16"/>
                <w:szCs w:val="16"/>
              </w:rPr>
            </w:pPr>
            <w:r w:rsidRPr="009F538E">
              <w:rPr>
                <w:rFonts w:cs="Arial" w:asciiTheme="minorHAnsi" w:hAnsiTheme="minorHAnsi"/>
                <w:b/>
                <w:sz w:val="16"/>
                <w:szCs w:val="16"/>
              </w:rPr>
              <w:t>P</w:t>
            </w:r>
            <w:r>
              <w:rPr>
                <w:rFonts w:cs="Arial" w:asciiTheme="minorHAnsi" w:hAnsiTheme="minorHAnsi"/>
                <w:b/>
                <w:sz w:val="16"/>
                <w:szCs w:val="16"/>
              </w:rPr>
              <w:t xml:space="preserve">rogramme Officer </w:t>
            </w:r>
            <w:r w:rsidRPr="005B6E11" w:rsidR="00402030">
              <w:rPr>
                <w:rFonts w:cs="Arial" w:asciiTheme="minorHAnsi" w:hAnsiTheme="minorHAnsi"/>
                <w:sz w:val="16"/>
                <w:szCs w:val="16"/>
              </w:rPr>
              <w:br/>
            </w:r>
            <w:r w:rsidRPr="005B6E11" w:rsidR="00402030">
              <w:rPr>
                <w:rFonts w:cs="Arial" w:asciiTheme="minorHAnsi" w:hAnsiTheme="minorHAnsi"/>
                <w:sz w:val="16"/>
                <w:szCs w:val="16"/>
              </w:rPr>
              <w:t>WASTE advisers on urban environment and development</w:t>
            </w:r>
            <w:r w:rsidRPr="005B6E11" w:rsidR="00402030">
              <w:rPr>
                <w:rFonts w:cs="Arial" w:asciiTheme="minorHAnsi" w:hAnsiTheme="minorHAnsi"/>
                <w:sz w:val="16"/>
                <w:szCs w:val="16"/>
              </w:rPr>
              <w:br/>
            </w:r>
            <w:r w:rsidRPr="005B6E11" w:rsidR="00402030">
              <w:rPr>
                <w:rFonts w:cs="Arial" w:asciiTheme="minorHAnsi" w:hAnsiTheme="minorHAnsi"/>
                <w:sz w:val="16"/>
                <w:szCs w:val="16"/>
              </w:rPr>
              <w:t>Lange Houtstraat 26, 2511 CW The Hague</w:t>
            </w:r>
            <w:r w:rsidRPr="005B6E11" w:rsidR="00402030">
              <w:rPr>
                <w:rFonts w:cs="Arial" w:asciiTheme="minorHAnsi" w:hAnsiTheme="minorHAnsi"/>
                <w:sz w:val="16"/>
                <w:szCs w:val="16"/>
              </w:rPr>
              <w:br/>
            </w:r>
            <w:r w:rsidRPr="005B6E11" w:rsidR="00402030">
              <w:rPr>
                <w:rFonts w:cs="Arial" w:asciiTheme="minorHAnsi" w:hAnsiTheme="minorHAnsi"/>
                <w:sz w:val="16"/>
                <w:szCs w:val="16"/>
              </w:rPr>
              <w:t>The Netherlands</w:t>
            </w:r>
          </w:p>
          <w:p w:rsidRPr="005B6E11" w:rsidR="00402030" w:rsidP="00402030" w:rsidRDefault="00402030" w14:paraId="333A91CA" w14:textId="77777777">
            <w:pPr>
              <w:pStyle w:val="StyleSubheadingLeft"/>
              <w:spacing w:line="220" w:lineRule="exact"/>
              <w:rPr>
                <w:rFonts w:cs="Arial" w:asciiTheme="minorHAnsi" w:hAnsiTheme="minorHAnsi"/>
                <w:noProof/>
                <w:color w:val="2D9D79" w:themeColor="text1"/>
                <w:sz w:val="16"/>
                <w:szCs w:val="16"/>
              </w:rPr>
            </w:pPr>
          </w:p>
          <w:p w:rsidRPr="005B6E11" w:rsidR="00402030" w:rsidP="00402030" w:rsidRDefault="00402030" w14:paraId="68F7D12A" w14:textId="77777777">
            <w:pPr>
              <w:pStyle w:val="StyleSubheadingLeft"/>
              <w:spacing w:line="220" w:lineRule="exact"/>
              <w:rPr>
                <w:rFonts w:cs="Arial" w:asciiTheme="minorHAnsi" w:hAnsiTheme="minorHAnsi"/>
                <w:noProof/>
                <w:color w:val="2D9D79" w:themeColor="text1"/>
                <w:sz w:val="16"/>
                <w:szCs w:val="16"/>
              </w:rPr>
            </w:pPr>
          </w:p>
          <w:p w:rsidRPr="005B6E11" w:rsidR="00402030" w:rsidP="00402030" w:rsidRDefault="00402030" w14:paraId="76D92199" w14:textId="77777777">
            <w:pPr>
              <w:pStyle w:val="BodyText1"/>
              <w:spacing w:line="220" w:lineRule="exact"/>
              <w:rPr>
                <w:rFonts w:cs="Arial" w:asciiTheme="minorHAnsi" w:hAnsiTheme="minorHAnsi"/>
                <w:b/>
                <w:noProof/>
                <w:color w:val="2B9D79"/>
                <w:sz w:val="16"/>
                <w:szCs w:val="16"/>
              </w:rPr>
            </w:pPr>
            <w:r w:rsidRPr="1B4D9488" w:rsidR="00402030">
              <w:rPr>
                <w:rFonts w:ascii="Calibri Light" w:hAnsi="Calibri Light" w:cs="Arial" w:asciiTheme="minorAscii" w:hAnsiTheme="minorAscii"/>
                <w:b w:val="1"/>
                <w:bCs w:val="1"/>
                <w:noProof/>
                <w:color w:val="2B9D79"/>
                <w:sz w:val="16"/>
                <w:szCs w:val="16"/>
              </w:rPr>
              <w:t>Employment history</w:t>
            </w:r>
          </w:p>
          <w:p w:rsidR="00757A30" w:rsidP="1B4D9488" w:rsidRDefault="00757A30" w14:paraId="3AFB4764" w14:textId="2679C65B">
            <w:pPr>
              <w:rPr>
                <w:rFonts w:ascii="Calibri Light" w:hAnsi="Calibri Light" w:cs="Arial" w:asciiTheme="minorAscii" w:hAnsiTheme="minorAscii"/>
                <w:sz w:val="16"/>
                <w:szCs w:val="16"/>
                <w:lang w:val="nl-NL"/>
              </w:rPr>
            </w:pPr>
            <w:r w:rsidRPr="1B4D9488" w:rsidR="00757A30">
              <w:rPr>
                <w:rFonts w:ascii="Calibri Light" w:hAnsi="Calibri Light" w:cs="Arial" w:asciiTheme="minorAscii" w:hAnsiTheme="minorAscii"/>
                <w:b w:val="1"/>
                <w:bCs w:val="1"/>
                <w:sz w:val="16"/>
                <w:szCs w:val="16"/>
                <w:lang w:val="nl-NL"/>
              </w:rPr>
              <w:t>Utrecht University</w:t>
            </w:r>
            <w:r w:rsidRPr="1B4D9488" w:rsidR="00CA149C">
              <w:rPr>
                <w:rFonts w:ascii="Calibri Light" w:hAnsi="Calibri Light" w:cs="Arial" w:asciiTheme="minorAscii" w:hAnsiTheme="minorAscii"/>
                <w:sz w:val="16"/>
                <w:szCs w:val="16"/>
                <w:lang w:val="nl-NL"/>
              </w:rPr>
              <w:t>, Utrecht</w:t>
            </w:r>
            <w:r w:rsidRPr="1B4D9488" w:rsidR="002B25F6">
              <w:rPr>
                <w:rFonts w:ascii="Calibri Light" w:hAnsi="Calibri Light" w:cs="Arial" w:asciiTheme="minorAscii" w:hAnsiTheme="minorAscii"/>
                <w:sz w:val="16"/>
                <w:szCs w:val="16"/>
                <w:lang w:val="nl-NL"/>
              </w:rPr>
              <w:t>, Net</w:t>
            </w:r>
            <w:r w:rsidRPr="1B4D9488" w:rsidR="002B25F6">
              <w:rPr>
                <w:rFonts w:ascii="Calibri Light" w:hAnsi="Calibri Light" w:cs="Arial" w:asciiTheme="minorAscii" w:hAnsiTheme="minorAscii"/>
                <w:sz w:val="16"/>
                <w:szCs w:val="16"/>
                <w:lang w:val="nl-NL"/>
              </w:rPr>
              <w:t>herlands.</w:t>
            </w:r>
            <w:r w:rsidRPr="1B4D9488" w:rsidR="00402030">
              <w:rPr>
                <w:rFonts w:ascii="Calibri Light" w:hAnsi="Calibri Light" w:cs="Arial" w:asciiTheme="minorAscii" w:hAnsiTheme="minorAscii"/>
                <w:sz w:val="16"/>
                <w:szCs w:val="16"/>
                <w:lang w:val="nl-NL"/>
              </w:rPr>
              <w:t xml:space="preserve"> </w:t>
            </w:r>
            <w:r w:rsidRPr="1B4D9488" w:rsidR="00757A30">
              <w:rPr>
                <w:rFonts w:ascii="Calibri Light" w:hAnsi="Calibri Light" w:cs="Arial" w:asciiTheme="minorAscii" w:hAnsiTheme="minorAscii"/>
                <w:sz w:val="16"/>
                <w:szCs w:val="16"/>
                <w:lang w:val="nl-NL"/>
              </w:rPr>
              <w:t>Junior Researcher</w:t>
            </w:r>
            <w:r w:rsidRPr="1B4D9488" w:rsidR="00402030">
              <w:rPr>
                <w:rFonts w:ascii="Calibri Light" w:hAnsi="Calibri Light" w:cs="Arial" w:asciiTheme="minorAscii" w:hAnsiTheme="minorAscii"/>
                <w:sz w:val="16"/>
                <w:szCs w:val="16"/>
                <w:lang w:val="nl-NL"/>
              </w:rPr>
              <w:t xml:space="preserve"> (</w:t>
            </w:r>
            <w:r w:rsidRPr="1B4D9488" w:rsidR="00757A30">
              <w:rPr>
                <w:rFonts w:ascii="Calibri Light" w:hAnsi="Calibri Light" w:cs="Arial" w:asciiTheme="minorAscii" w:hAnsiTheme="minorAscii"/>
                <w:sz w:val="16"/>
                <w:szCs w:val="16"/>
                <w:lang w:val="nl-NL"/>
              </w:rPr>
              <w:t>2021-present)</w:t>
            </w:r>
          </w:p>
          <w:p w:rsidR="00757A30" w:rsidP="1B4D9488" w:rsidRDefault="00757A30" w14:paraId="1046270F" w14:textId="1877BECB">
            <w:pPr>
              <w:numPr>
                <w:ilvl w:val="0"/>
                <w:numId w:val="2"/>
              </w:numPr>
              <w:rPr>
                <w:rFonts w:ascii="Calibri Light" w:hAnsi="Calibri Light" w:cs="Arial" w:asciiTheme="minorAscii" w:hAnsiTheme="minorAscii"/>
                <w:sz w:val="16"/>
                <w:szCs w:val="16"/>
                <w:lang w:val="fr-FR"/>
              </w:rPr>
            </w:pPr>
            <w:r w:rsidRPr="1B4D9488" w:rsidR="00757A30">
              <w:rPr>
                <w:rFonts w:ascii="Calibri Light" w:hAnsi="Calibri Light" w:cs="Arial" w:asciiTheme="minorAscii" w:hAnsiTheme="minorAscii"/>
                <w:sz w:val="16"/>
                <w:szCs w:val="16"/>
              </w:rPr>
              <w:t xml:space="preserve">Conducting </w:t>
            </w:r>
            <w:r w:rsidRPr="1B4D9488" w:rsidR="009061E1">
              <w:rPr>
                <w:rFonts w:ascii="Calibri Light" w:hAnsi="Calibri Light" w:cs="Arial" w:asciiTheme="minorAscii" w:hAnsiTheme="minorAscii"/>
                <w:sz w:val="16"/>
                <w:szCs w:val="16"/>
              </w:rPr>
              <w:t xml:space="preserve">literature </w:t>
            </w:r>
            <w:r w:rsidRPr="1B4D9488" w:rsidR="00757A30">
              <w:rPr>
                <w:rFonts w:ascii="Calibri Light" w:hAnsi="Calibri Light" w:cs="Arial" w:asciiTheme="minorAscii" w:hAnsiTheme="minorAscii"/>
                <w:sz w:val="16"/>
                <w:szCs w:val="16"/>
              </w:rPr>
              <w:t xml:space="preserve">research </w:t>
            </w:r>
            <w:r w:rsidRPr="1B4D9488" w:rsidR="00CA149C">
              <w:rPr>
                <w:rFonts w:ascii="Calibri Light" w:hAnsi="Calibri Light" w:cs="Arial" w:asciiTheme="minorAscii" w:hAnsiTheme="minorAscii"/>
                <w:sz w:val="16"/>
                <w:szCs w:val="16"/>
              </w:rPr>
              <w:t xml:space="preserve">on </w:t>
            </w:r>
            <w:r w:rsidRPr="1B4D9488" w:rsidR="00757A30">
              <w:rPr>
                <w:rFonts w:ascii="Calibri Light" w:hAnsi="Calibri Light" w:cs="Arial" w:asciiTheme="minorAscii" w:hAnsiTheme="minorAscii"/>
                <w:sz w:val="16"/>
                <w:szCs w:val="16"/>
              </w:rPr>
              <w:t>access inequalities to housing and sanitation in informal settlements in Kenya and India</w:t>
            </w:r>
          </w:p>
          <w:p w:rsidR="009061E1" w:rsidP="1B4D9488" w:rsidRDefault="009061E1" w14:paraId="29D16B9C" w14:textId="16223E53">
            <w:pPr>
              <w:numPr>
                <w:ilvl w:val="0"/>
                <w:numId w:val="2"/>
              </w:numPr>
              <w:rPr>
                <w:rFonts w:ascii="Calibri Light" w:hAnsi="Calibri Light" w:cs="Arial" w:asciiTheme="minorAscii" w:hAnsiTheme="minorAscii"/>
                <w:sz w:val="16"/>
                <w:szCs w:val="16"/>
                <w:lang w:val="fr-FR"/>
              </w:rPr>
            </w:pPr>
            <w:r w:rsidRPr="1B4D9488" w:rsidR="009061E1">
              <w:rPr>
                <w:rFonts w:ascii="Calibri Light" w:hAnsi="Calibri Light" w:cs="Arial" w:asciiTheme="minorAscii" w:hAnsiTheme="minorAscii"/>
                <w:sz w:val="16"/>
                <w:szCs w:val="16"/>
                <w:lang w:val="fr-FR"/>
              </w:rPr>
              <w:t>Writing PhD proposal for NWO</w:t>
            </w:r>
          </w:p>
          <w:p w:rsidR="003536CB" w:rsidP="1B4D9488" w:rsidRDefault="003536CB" w14:paraId="6E8E8568" w14:textId="238C53B8">
            <w:pPr>
              <w:numPr>
                <w:ilvl w:val="0"/>
                <w:numId w:val="2"/>
              </w:numPr>
              <w:rPr>
                <w:rFonts w:ascii="Calibri Light" w:hAnsi="Calibri Light" w:cs="Arial" w:asciiTheme="minorAscii" w:hAnsiTheme="minorAscii"/>
                <w:sz w:val="16"/>
                <w:szCs w:val="16"/>
                <w:lang w:val="fr-FR"/>
              </w:rPr>
            </w:pPr>
            <w:r w:rsidRPr="1B4D9488" w:rsidR="003536CB">
              <w:rPr>
                <w:rFonts w:ascii="Calibri Light" w:hAnsi="Calibri Light" w:cs="Arial" w:asciiTheme="minorAscii" w:hAnsiTheme="minorAscii"/>
                <w:sz w:val="16"/>
                <w:szCs w:val="16"/>
                <w:lang w:val="fr-FR"/>
              </w:rPr>
              <w:t xml:space="preserve">Supervision of </w:t>
            </w:r>
            <w:r w:rsidRPr="1B4D9488" w:rsidR="009E661A">
              <w:rPr>
                <w:rFonts w:ascii="Calibri Light" w:hAnsi="Calibri Light" w:cs="Arial" w:asciiTheme="minorAscii" w:hAnsiTheme="minorAscii"/>
                <w:sz w:val="16"/>
                <w:szCs w:val="16"/>
                <w:lang w:val="fr-FR"/>
              </w:rPr>
              <w:t xml:space="preserve">Sustainable Development </w:t>
            </w:r>
            <w:r w:rsidRPr="1B4D9488" w:rsidR="003536CB">
              <w:rPr>
                <w:rFonts w:ascii="Calibri Light" w:hAnsi="Calibri Light" w:cs="Arial" w:asciiTheme="minorAscii" w:hAnsiTheme="minorAscii"/>
                <w:sz w:val="16"/>
                <w:szCs w:val="16"/>
                <w:lang w:val="fr-FR"/>
              </w:rPr>
              <w:t>Master student</w:t>
            </w:r>
            <w:r w:rsidRPr="1B4D9488" w:rsidR="009E661A">
              <w:rPr>
                <w:rFonts w:ascii="Calibri Light" w:hAnsi="Calibri Light" w:cs="Arial" w:asciiTheme="minorAscii" w:hAnsiTheme="minorAscii"/>
                <w:sz w:val="16"/>
                <w:szCs w:val="16"/>
                <w:lang w:val="fr-FR"/>
              </w:rPr>
              <w:t xml:space="preserve"> (topic on waste management)</w:t>
            </w:r>
          </w:p>
          <w:p w:rsidR="1B4D9488" w:rsidP="1B4D9488" w:rsidRDefault="1B4D9488" w14:paraId="1E49CB9E" w14:textId="35BD83B1">
            <w:pPr>
              <w:spacing w:line="220" w:lineRule="exact"/>
              <w:rPr>
                <w:rFonts w:ascii="Calibri Light" w:hAnsi="Calibri Light" w:cs="Arial" w:asciiTheme="minorAscii" w:hAnsiTheme="minorAscii"/>
                <w:b w:val="1"/>
                <w:bCs w:val="1"/>
                <w:sz w:val="16"/>
                <w:szCs w:val="16"/>
              </w:rPr>
            </w:pPr>
          </w:p>
          <w:p w:rsidRPr="005B6E11" w:rsidR="00402030" w:rsidP="00402030" w:rsidRDefault="00402030" w14:paraId="02EAD403" w14:textId="352F3262">
            <w:pPr>
              <w:spacing w:line="220" w:lineRule="exact"/>
              <w:rPr>
                <w:rFonts w:cs="Arial" w:asciiTheme="minorHAnsi" w:hAnsiTheme="minorHAnsi"/>
                <w:b/>
                <w:sz w:val="16"/>
                <w:szCs w:val="16"/>
              </w:rPr>
            </w:pPr>
            <w:r w:rsidRPr="002B25F6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WASTE</w:t>
            </w:r>
            <w:r w:rsidRPr="005B6E11">
              <w:rPr>
                <w:rFonts w:cs="Arial" w:asciiTheme="minorHAnsi" w:hAnsiTheme="minorHAnsi"/>
                <w:sz w:val="16"/>
                <w:szCs w:val="16"/>
              </w:rPr>
              <w:t>,</w:t>
            </w:r>
            <w:r w:rsidRPr="005B6E11">
              <w:rPr>
                <w:rFonts w:eastAsia="Arial" w:cs="Arial" w:asciiTheme="minorHAnsi" w:hAnsiTheme="minorHAnsi"/>
                <w:sz w:val="16"/>
                <w:szCs w:val="16"/>
              </w:rPr>
              <w:t xml:space="preserve"> The Hague</w:t>
            </w:r>
            <w:r w:rsidRPr="005B6E11">
              <w:rPr>
                <w:rFonts w:cs="Arial" w:asciiTheme="minorHAnsi" w:hAnsiTheme="minorHAnsi"/>
                <w:sz w:val="16"/>
                <w:szCs w:val="16"/>
              </w:rPr>
              <w:t>,</w:t>
            </w:r>
            <w:r w:rsidRPr="005B6E11">
              <w:rPr>
                <w:rFonts w:eastAsia="Arial" w:cs="Arial" w:asciiTheme="minorHAnsi" w:hAnsiTheme="minorHAnsi"/>
                <w:sz w:val="16"/>
                <w:szCs w:val="16"/>
              </w:rPr>
              <w:t xml:space="preserve"> </w:t>
            </w:r>
            <w:r w:rsidRPr="005B6E11">
              <w:rPr>
                <w:rFonts w:cs="Arial" w:asciiTheme="minorHAnsi" w:hAnsiTheme="minorHAnsi"/>
                <w:sz w:val="16"/>
                <w:szCs w:val="16"/>
              </w:rPr>
              <w:t xml:space="preserve">Netherlands. </w:t>
            </w:r>
            <w:r w:rsidRPr="008A70AF" w:rsidR="009F538E">
              <w:rPr>
                <w:rFonts w:cs="Arial" w:asciiTheme="minorHAnsi" w:hAnsiTheme="minorHAnsi"/>
                <w:sz w:val="16"/>
                <w:szCs w:val="16"/>
              </w:rPr>
              <w:t>Programme Officer</w:t>
            </w:r>
            <w:r w:rsidRPr="005B6E11">
              <w:rPr>
                <w:rFonts w:cs="Arial" w:asciiTheme="minorHAnsi" w:hAnsiTheme="minorHAnsi"/>
                <w:sz w:val="16"/>
                <w:szCs w:val="16"/>
              </w:rPr>
              <w:t xml:space="preserve"> (</w:t>
            </w:r>
            <w:r w:rsidRPr="008A70AF" w:rsidR="009F538E">
              <w:rPr>
                <w:rFonts w:cs="Arial" w:asciiTheme="minorHAnsi" w:hAnsiTheme="minorHAnsi"/>
                <w:sz w:val="16"/>
                <w:szCs w:val="16"/>
              </w:rPr>
              <w:t>2019-present)</w:t>
            </w:r>
          </w:p>
          <w:p w:rsidRPr="005B6E11" w:rsidR="00402030" w:rsidP="00757A30" w:rsidRDefault="00E82CB0" w14:paraId="70BADC0A" w14:textId="3CBFC656">
            <w:pPr>
              <w:spacing w:line="220" w:lineRule="exact"/>
              <w:rPr>
                <w:rFonts w:cs="Arial" w:asciiTheme="minorHAnsi" w:hAnsiTheme="minorHAnsi"/>
                <w:sz w:val="16"/>
                <w:szCs w:val="16"/>
                <w:lang w:val="fr-FR"/>
              </w:rPr>
            </w:pPr>
            <w:r w:rsidRPr="00E82CB0">
              <w:rPr>
                <w:rFonts w:cs="Arial" w:asciiTheme="minorHAnsi" w:hAnsiTheme="minorHAnsi"/>
                <w:sz w:val="16"/>
                <w:szCs w:val="16"/>
                <w:lang w:val="fr-FR"/>
              </w:rPr>
              <w:t>Monitoring and Evaluation Advisor, Country Lead Kenya and Management Assistant in the FINISH Mondial Programme.</w:t>
            </w:r>
          </w:p>
          <w:p w:rsidRPr="00E82CB0" w:rsidR="00E82CB0" w:rsidP="00402030" w:rsidRDefault="00E93D65" w14:paraId="47B3B0BD" w14:textId="77777777">
            <w:pPr>
              <w:numPr>
                <w:ilvl w:val="0"/>
                <w:numId w:val="1"/>
              </w:num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  <w:lang w:val="fr-FR"/>
              </w:rPr>
            </w:pPr>
            <w:r>
              <w:rPr>
                <w:rFonts w:cs="Arial" w:asciiTheme="minorHAnsi" w:hAnsiTheme="minorHAnsi"/>
                <w:sz w:val="16"/>
                <w:szCs w:val="16"/>
                <w:lang w:val="nl-NL"/>
              </w:rPr>
              <w:t>Project management</w:t>
            </w:r>
          </w:p>
          <w:p w:rsidRPr="00E82CB0" w:rsidR="00E82CB0" w:rsidP="00402030" w:rsidRDefault="00E82CB0" w14:paraId="44D0E647" w14:textId="77777777">
            <w:pPr>
              <w:numPr>
                <w:ilvl w:val="0"/>
                <w:numId w:val="1"/>
              </w:num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  <w:lang w:val="fr-FR"/>
              </w:rPr>
            </w:pPr>
            <w:r>
              <w:rPr>
                <w:rFonts w:cs="Arial" w:asciiTheme="minorHAnsi" w:hAnsiTheme="minorHAnsi"/>
                <w:sz w:val="16"/>
                <w:szCs w:val="16"/>
                <w:lang w:val="nl-NL"/>
              </w:rPr>
              <w:t>Data analysis and visualization</w:t>
            </w:r>
          </w:p>
          <w:p w:rsidRPr="00E82CB0" w:rsidR="00E82CB0" w:rsidP="00402030" w:rsidRDefault="00E82CB0" w14:paraId="5DA597E2" w14:textId="77777777">
            <w:pPr>
              <w:numPr>
                <w:ilvl w:val="0"/>
                <w:numId w:val="1"/>
              </w:num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  <w:lang w:val="fr-FR"/>
              </w:rPr>
            </w:pPr>
            <w:r>
              <w:rPr>
                <w:rFonts w:cs="Arial" w:asciiTheme="minorHAnsi" w:hAnsiTheme="minorHAnsi"/>
                <w:sz w:val="16"/>
                <w:szCs w:val="16"/>
                <w:lang w:val="nl-NL"/>
              </w:rPr>
              <w:t>Administrative tasks (payments, contracting)</w:t>
            </w:r>
          </w:p>
          <w:p w:rsidRPr="00E82CB0" w:rsidR="00402030" w:rsidP="00402030" w:rsidRDefault="00E82CB0" w14:paraId="4B985B5A" w14:textId="2AE78DC6">
            <w:pPr>
              <w:numPr>
                <w:ilvl w:val="0"/>
                <w:numId w:val="1"/>
              </w:num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  <w:lang w:val="fr-FR"/>
              </w:rPr>
            </w:pPr>
            <w:r w:rsidRPr="00E82CB0">
              <w:rPr>
                <w:rFonts w:cs="Arial" w:asciiTheme="minorHAnsi" w:hAnsiTheme="minorHAnsi"/>
                <w:sz w:val="16"/>
                <w:szCs w:val="16"/>
              </w:rPr>
              <w:t>Logistics for (inter)national events</w:t>
            </w:r>
          </w:p>
          <w:p w:rsidRPr="005B6E11" w:rsidR="00402030" w:rsidP="1B4D9488" w:rsidRDefault="00402030" w14:paraId="415714E7" w14:textId="2256E2E7">
            <w:pPr>
              <w:pStyle w:val="Normal"/>
              <w:autoSpaceDE w:val="0"/>
              <w:rPr>
                <w:rFonts w:ascii="Calibri Light" w:hAnsi="Calibri Light" w:cs="Arial" w:asciiTheme="minorAscii" w:hAnsiTheme="minorAscii"/>
                <w:sz w:val="16"/>
                <w:szCs w:val="16"/>
                <w:lang w:val="fr-FR"/>
              </w:rPr>
            </w:pPr>
          </w:p>
          <w:p w:rsidR="00402030" w:rsidP="00402030" w:rsidRDefault="00FF57C7" w14:paraId="44C9C174" w14:textId="70B30C2E">
            <w:pPr>
              <w:autoSpaceDE w:val="0"/>
              <w:rPr>
                <w:rFonts w:cs="Arial" w:asciiTheme="minorHAnsi" w:hAnsiTheme="minorHAnsi"/>
                <w:sz w:val="16"/>
                <w:szCs w:val="16"/>
              </w:rPr>
            </w:pPr>
            <w:r w:rsidRPr="002B25F6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Dutch Ministry of Foreign Affairs</w:t>
            </w:r>
            <w:r w:rsidR="002B25F6">
              <w:rPr>
                <w:rFonts w:cs="Arial" w:asciiTheme="minorHAnsi" w:hAnsiTheme="minorHAnsi"/>
                <w:sz w:val="16"/>
                <w:szCs w:val="16"/>
              </w:rPr>
              <w:t>, The Hague, Netherlands.</w:t>
            </w:r>
            <w:r w:rsidRPr="005B6E11" w:rsidR="00402030">
              <w:rPr>
                <w:rFonts w:cs="Arial"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cs="Arial" w:asciiTheme="minorHAnsi" w:hAnsiTheme="minorHAnsi"/>
                <w:sz w:val="16"/>
                <w:szCs w:val="16"/>
              </w:rPr>
              <w:t>Water, Sanitation, Hygiene intern (2019)</w:t>
            </w:r>
          </w:p>
          <w:p w:rsidRPr="005B6E11" w:rsidR="00E93D65" w:rsidP="00402030" w:rsidRDefault="00E93D65" w14:paraId="05A27FBA" w14:textId="021BEE5A">
            <w:pPr>
              <w:autoSpaceDE w:val="0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 xml:space="preserve">Overall support of WASH and IWRM programmes within </w:t>
            </w:r>
            <w:r w:rsidRPr="00CA149C" w:rsidR="00CA149C">
              <w:rPr>
                <w:rFonts w:cs="Arial" w:asciiTheme="minorHAnsi" w:hAnsiTheme="minorHAnsi"/>
                <w:sz w:val="16"/>
                <w:szCs w:val="16"/>
              </w:rPr>
              <w:t>Directorate-General for International Cooperation</w:t>
            </w:r>
            <w:r w:rsidR="00CA149C">
              <w:rPr>
                <w:rFonts w:cs="Arial"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cs="Arial" w:asciiTheme="minorHAnsi" w:hAnsiTheme="minorHAnsi"/>
                <w:sz w:val="16"/>
                <w:szCs w:val="16"/>
              </w:rPr>
              <w:t>DGIS</w:t>
            </w:r>
            <w:r w:rsidR="00CA149C">
              <w:rPr>
                <w:rFonts w:cs="Arial" w:asciiTheme="minorHAnsi" w:hAnsiTheme="minorHAnsi"/>
                <w:sz w:val="16"/>
                <w:szCs w:val="16"/>
              </w:rPr>
              <w:t>), Inclusive Green Growth (IGG) Department</w:t>
            </w:r>
            <w:r>
              <w:rPr>
                <w:rFonts w:cs="Arial" w:asciiTheme="minorHAnsi" w:hAnsiTheme="minorHAnsi"/>
                <w:sz w:val="16"/>
                <w:szCs w:val="16"/>
              </w:rPr>
              <w:t>.</w:t>
            </w:r>
          </w:p>
          <w:p w:rsidRPr="00E93D65" w:rsidR="00E93D65" w:rsidP="25FCDD8F" w:rsidRDefault="00E93D65" w14:paraId="21F27E02" w14:textId="4E815BDE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="Calibri Light" w:hAnsi="Calibri Light" w:cs="Arial" w:asciiTheme="minorAscii" w:hAnsiTheme="minorAscii"/>
                <w:sz w:val="16"/>
                <w:szCs w:val="16"/>
                <w:lang w:val="fr-FR"/>
              </w:rPr>
            </w:pPr>
            <w:r w:rsidRPr="25FCDD8F" w:rsidR="00E93D65">
              <w:rPr>
                <w:rFonts w:ascii="Calibri Light" w:hAnsi="Calibri Light" w:cs="Arial" w:asciiTheme="minorAscii" w:hAnsiTheme="minorAscii"/>
                <w:sz w:val="16"/>
                <w:szCs w:val="16"/>
              </w:rPr>
              <w:t>I</w:t>
            </w:r>
            <w:r w:rsidRPr="25FCDD8F" w:rsidR="00E93D65">
              <w:rPr>
                <w:rFonts w:ascii="Calibri Light" w:hAnsi="Calibri Light" w:cs="Arial" w:asciiTheme="minorAscii" w:hAnsiTheme="minorAscii"/>
                <w:sz w:val="16"/>
                <w:szCs w:val="16"/>
              </w:rPr>
              <w:t>nternal research</w:t>
            </w:r>
            <w:r w:rsidRPr="25FCDD8F" w:rsidR="00E93D65">
              <w:rPr>
                <w:rFonts w:ascii="Calibri Light" w:hAnsi="Calibri Light" w:cs="Arial" w:asciiTheme="minorAscii" w:hAnsiTheme="minorAscii"/>
                <w:sz w:val="16"/>
                <w:szCs w:val="16"/>
              </w:rPr>
              <w:t xml:space="preserve"> on </w:t>
            </w:r>
            <w:r w:rsidRPr="25FCDD8F" w:rsidR="0008366F">
              <w:rPr>
                <w:rFonts w:ascii="Calibri Light" w:hAnsi="Calibri Light" w:cs="Arial" w:asciiTheme="minorAscii" w:hAnsiTheme="minorAscii"/>
                <w:sz w:val="16"/>
                <w:szCs w:val="16"/>
              </w:rPr>
              <w:t xml:space="preserve">sustainability of Dutch funded </w:t>
            </w:r>
            <w:r w:rsidRPr="25FCDD8F" w:rsidR="00E93D65">
              <w:rPr>
                <w:rFonts w:ascii="Calibri Light" w:hAnsi="Calibri Light" w:cs="Arial" w:asciiTheme="minorAscii" w:hAnsiTheme="minorAscii"/>
                <w:sz w:val="16"/>
                <w:szCs w:val="16"/>
              </w:rPr>
              <w:t>programmes by the Hague and embassies</w:t>
            </w:r>
          </w:p>
          <w:p w:rsidRPr="00E93D65" w:rsidR="00E93D65" w:rsidP="00402030" w:rsidRDefault="00E93D65" w14:paraId="1FA111C2" w14:textId="3D54B70B">
            <w:pPr>
              <w:numPr>
                <w:ilvl w:val="0"/>
                <w:numId w:val="2"/>
              </w:num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  <w:lang w:val="fr-FR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>P</w:t>
            </w:r>
            <w:r w:rsidRPr="00E93D65">
              <w:rPr>
                <w:rFonts w:cs="Arial" w:asciiTheme="minorHAnsi" w:hAnsiTheme="minorHAnsi"/>
                <w:sz w:val="16"/>
                <w:szCs w:val="16"/>
              </w:rPr>
              <w:t>repar</w:t>
            </w:r>
            <w:r w:rsidR="009E6775">
              <w:rPr>
                <w:rFonts w:cs="Arial" w:asciiTheme="minorHAnsi" w:hAnsiTheme="minorHAnsi"/>
                <w:sz w:val="16"/>
                <w:szCs w:val="16"/>
              </w:rPr>
              <w:t>ed</w:t>
            </w:r>
            <w:r w:rsidRPr="00E93D65">
              <w:rPr>
                <w:rFonts w:cs="Arial" w:asciiTheme="minorHAnsi" w:hAnsiTheme="minorHAnsi"/>
                <w:sz w:val="16"/>
                <w:szCs w:val="16"/>
              </w:rPr>
              <w:t xml:space="preserve"> showcase for Stockholm World Water Week</w:t>
            </w:r>
            <w:r w:rsidR="009E6775">
              <w:rPr>
                <w:rFonts w:cs="Arial" w:asciiTheme="minorHAnsi" w:hAnsiTheme="minorHAnsi"/>
                <w:sz w:val="16"/>
                <w:szCs w:val="16"/>
              </w:rPr>
              <w:t xml:space="preserve"> 2019</w:t>
            </w:r>
          </w:p>
          <w:p w:rsidRPr="00E93D65" w:rsidR="00E93D65" w:rsidP="25FCDD8F" w:rsidRDefault="00E93D65" w14:paraId="2AE8E2EB" w14:textId="6EA0FB0D">
            <w:pPr>
              <w:numPr>
                <w:ilvl w:val="0"/>
                <w:numId w:val="2"/>
              </w:numPr>
              <w:suppressAutoHyphens/>
              <w:autoSpaceDE w:val="0"/>
              <w:rPr>
                <w:rFonts w:ascii="Calibri Light" w:hAnsi="Calibri Light" w:cs="Arial" w:asciiTheme="minorAscii" w:hAnsiTheme="minorAscii"/>
                <w:sz w:val="16"/>
                <w:szCs w:val="16"/>
                <w:lang w:val="fr-FR"/>
              </w:rPr>
            </w:pPr>
            <w:r w:rsidRPr="25FCDD8F" w:rsidR="00E93D65">
              <w:rPr>
                <w:rFonts w:ascii="Calibri Light" w:hAnsi="Calibri Light" w:cs="Arial" w:asciiTheme="minorAscii" w:hAnsiTheme="minorAscii"/>
                <w:sz w:val="16"/>
                <w:szCs w:val="16"/>
                <w:lang w:val="fr-FR"/>
              </w:rPr>
              <w:t>S</w:t>
            </w:r>
            <w:proofErr w:type="spellStart"/>
            <w:r w:rsidRPr="25FCDD8F" w:rsidR="00E93D65">
              <w:rPr>
                <w:rFonts w:ascii="Calibri Light" w:hAnsi="Calibri Light" w:cs="Arial" w:asciiTheme="minorAscii" w:hAnsiTheme="minorAscii"/>
                <w:sz w:val="16"/>
                <w:szCs w:val="16"/>
              </w:rPr>
              <w:t>upport</w:t>
            </w:r>
            <w:r w:rsidRPr="25FCDD8F" w:rsidR="009E6775">
              <w:rPr>
                <w:rFonts w:ascii="Calibri Light" w:hAnsi="Calibri Light" w:cs="Arial" w:asciiTheme="minorAscii" w:hAnsiTheme="minorAscii"/>
                <w:sz w:val="16"/>
                <w:szCs w:val="16"/>
              </w:rPr>
              <w:t>ed</w:t>
            </w:r>
            <w:proofErr w:type="spellEnd"/>
            <w:r w:rsidRPr="25FCDD8F" w:rsidR="00E93D65">
              <w:rPr>
                <w:rFonts w:ascii="Calibri Light" w:hAnsi="Calibri Light" w:cs="Arial" w:asciiTheme="minorAscii" w:hAnsiTheme="minorAscii"/>
                <w:sz w:val="16"/>
                <w:szCs w:val="16"/>
              </w:rPr>
              <w:t xml:space="preserve"> the</w:t>
            </w:r>
            <w:r w:rsidRPr="25FCDD8F" w:rsidR="009E6775">
              <w:rPr>
                <w:rFonts w:ascii="Calibri Light" w:hAnsi="Calibri Light" w:cs="Arial" w:asciiTheme="minorAscii" w:hAnsiTheme="minorAscii"/>
                <w:sz w:val="16"/>
                <w:szCs w:val="16"/>
              </w:rPr>
              <w:t xml:space="preserve"> RVO, DGIS</w:t>
            </w:r>
            <w:r w:rsidR="009E6775">
              <w:rPr/>
              <w:t xml:space="preserve"> </w:t>
            </w:r>
            <w:r w:rsidRPr="25FCDD8F" w:rsidR="009E6775">
              <w:rPr>
                <w:rFonts w:ascii="Calibri Light" w:hAnsi="Calibri Light" w:cs="Arial" w:asciiTheme="minorAscii" w:hAnsiTheme="minorAscii"/>
                <w:sz w:val="16"/>
                <w:szCs w:val="16"/>
              </w:rPr>
              <w:t>Ministry of Infrastructure and Water Management</w:t>
            </w:r>
            <w:r w:rsidRPr="25FCDD8F" w:rsidR="009E6775">
              <w:rPr>
                <w:rFonts w:ascii="Calibri Light" w:hAnsi="Calibri Light" w:cs="Arial" w:asciiTheme="minorAscii" w:hAnsiTheme="minorAscii"/>
                <w:sz w:val="16"/>
                <w:szCs w:val="16"/>
              </w:rPr>
              <w:t xml:space="preserve"> initiated </w:t>
            </w:r>
            <w:r w:rsidRPr="25FCDD8F" w:rsidR="00E93D65">
              <w:rPr>
                <w:rFonts w:ascii="Calibri Light" w:hAnsi="Calibri Light" w:cs="Arial" w:asciiTheme="minorAscii" w:hAnsiTheme="minorAscii"/>
                <w:sz w:val="16"/>
                <w:szCs w:val="16"/>
              </w:rPr>
              <w:t xml:space="preserve"> Valuing Water Initiative (VWI)</w:t>
            </w:r>
          </w:p>
          <w:p w:rsidRPr="00E93D65" w:rsidR="00402030" w:rsidP="00E93D65" w:rsidRDefault="00E93D65" w14:paraId="10391C80" w14:textId="4CB975B6">
            <w:pPr>
              <w:numPr>
                <w:ilvl w:val="0"/>
                <w:numId w:val="2"/>
              </w:num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Arial" w:asciiTheme="minorHAnsi" w:hAnsiTheme="minorHAnsi"/>
                <w:sz w:val="16"/>
                <w:szCs w:val="16"/>
                <w:lang w:val="fr-FR"/>
              </w:rPr>
              <w:t>E</w:t>
            </w:r>
            <w:r w:rsidRPr="00E93D65">
              <w:rPr>
                <w:rFonts w:cs="Arial" w:asciiTheme="minorHAnsi" w:hAnsiTheme="minorHAnsi"/>
                <w:sz w:val="16"/>
                <w:szCs w:val="16"/>
              </w:rPr>
              <w:t>valuat</w:t>
            </w:r>
            <w:r w:rsidR="009E6775">
              <w:rPr>
                <w:rFonts w:cs="Arial" w:asciiTheme="minorHAnsi" w:hAnsiTheme="minorHAnsi"/>
                <w:sz w:val="16"/>
                <w:szCs w:val="16"/>
              </w:rPr>
              <w:t xml:space="preserve">ed </w:t>
            </w:r>
            <w:r w:rsidRPr="00E93D65">
              <w:rPr>
                <w:rFonts w:cs="Arial" w:asciiTheme="minorHAnsi" w:hAnsiTheme="minorHAnsi"/>
                <w:sz w:val="16"/>
                <w:szCs w:val="16"/>
              </w:rPr>
              <w:t>external proposals and policy documents</w:t>
            </w:r>
            <w:r w:rsidR="009E6775">
              <w:rPr>
                <w:rFonts w:cs="Arial" w:asciiTheme="minorHAnsi" w:hAnsiTheme="minorHAnsi"/>
                <w:sz w:val="16"/>
                <w:szCs w:val="16"/>
              </w:rPr>
              <w:t xml:space="preserve"> (FINISH Mondial, WaterWorx, Football 4 Water, Smart</w:t>
            </w:r>
            <w:r w:rsidR="003C0DCD">
              <w:rPr>
                <w:rFonts w:cs="Arial" w:asciiTheme="minorHAnsi" w:hAnsiTheme="minorHAnsi"/>
                <w:sz w:val="16"/>
                <w:szCs w:val="16"/>
              </w:rPr>
              <w:t xml:space="preserve"> Centres, YEP</w:t>
            </w:r>
            <w:r w:rsidR="009E6775">
              <w:rPr>
                <w:rFonts w:cs="Arial" w:asciiTheme="minorHAnsi" w:hAnsiTheme="minorHAnsi"/>
                <w:sz w:val="16"/>
                <w:szCs w:val="16"/>
              </w:rPr>
              <w:t>)</w:t>
            </w:r>
          </w:p>
          <w:p w:rsidRPr="005B6E11" w:rsidR="00E93D65" w:rsidP="00E93D65" w:rsidRDefault="00E93D65" w14:paraId="13F325AD" w14:textId="77777777">
            <w:pPr>
              <w:suppressAutoHyphens/>
              <w:autoSpaceDE w:val="0"/>
              <w:ind w:left="720"/>
              <w:rPr>
                <w:rFonts w:cs="Arial" w:asciiTheme="minorHAnsi" w:hAnsiTheme="minorHAnsi"/>
                <w:sz w:val="16"/>
                <w:szCs w:val="16"/>
                <w:lang w:val="en-US"/>
              </w:rPr>
            </w:pPr>
          </w:p>
          <w:p w:rsidRPr="004C2C2F" w:rsidR="00402030" w:rsidP="00402030" w:rsidRDefault="00CA149C" w14:paraId="7A070A14" w14:textId="28E183E2">
            <w:pPr>
              <w:autoSpaceDE w:val="0"/>
              <w:rPr>
                <w:rFonts w:cs="Arial" w:asciiTheme="minorHAnsi" w:hAnsiTheme="minorHAnsi"/>
                <w:sz w:val="16"/>
                <w:szCs w:val="16"/>
              </w:rPr>
            </w:pPr>
            <w:r w:rsidRPr="004C2C2F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World Water Net</w:t>
            </w:r>
            <w:r w:rsidRPr="004C2C2F">
              <w:rPr>
                <w:rFonts w:cs="Arial" w:asciiTheme="minorHAnsi" w:hAnsiTheme="minorHAnsi"/>
                <w:sz w:val="16"/>
                <w:szCs w:val="16"/>
              </w:rPr>
              <w:t>, Amsterdam</w:t>
            </w:r>
            <w:r w:rsidRPr="004C2C2F" w:rsidR="002B25F6">
              <w:rPr>
                <w:rFonts w:cs="Arial" w:asciiTheme="minorHAnsi" w:hAnsiTheme="minorHAnsi"/>
                <w:sz w:val="16"/>
                <w:szCs w:val="16"/>
              </w:rPr>
              <w:t>, Netherlands</w:t>
            </w:r>
            <w:r w:rsidRPr="005B6E11" w:rsidR="00402030">
              <w:rPr>
                <w:rFonts w:cs="Arial"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cs="Arial" w:asciiTheme="minorHAnsi" w:hAnsiTheme="minorHAnsi"/>
                <w:sz w:val="16"/>
                <w:szCs w:val="16"/>
              </w:rPr>
              <w:t>Student Consultant.</w:t>
            </w:r>
            <w:r w:rsidRPr="005B6E11" w:rsidR="00402030">
              <w:rPr>
                <w:rFonts w:cs="Arial"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cs="Arial" w:asciiTheme="minorHAnsi" w:hAnsiTheme="minorHAnsi"/>
                <w:sz w:val="16"/>
                <w:szCs w:val="16"/>
              </w:rPr>
              <w:t>(2018)</w:t>
            </w:r>
          </w:p>
          <w:p w:rsidRPr="000D736D" w:rsidR="000D736D" w:rsidP="000D736D" w:rsidRDefault="00E82CB0" w14:paraId="2802956D" w14:textId="5365A734">
            <w:p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>R</w:t>
            </w:r>
            <w:r w:rsidRPr="00CA149C" w:rsidR="00CA149C">
              <w:rPr>
                <w:rFonts w:cs="Arial" w:asciiTheme="minorHAnsi" w:hAnsiTheme="minorHAnsi"/>
                <w:sz w:val="16"/>
                <w:szCs w:val="16"/>
              </w:rPr>
              <w:t>esearch on the</w:t>
            </w:r>
            <w:r w:rsidR="004C2C2F">
              <w:rPr>
                <w:rFonts w:cs="Arial" w:asciiTheme="minorHAnsi" w:hAnsiTheme="minorHAnsi"/>
                <w:sz w:val="16"/>
                <w:szCs w:val="16"/>
              </w:rPr>
              <w:t xml:space="preserve"> efforts of NGOs in</w:t>
            </w:r>
            <w:r w:rsidRPr="00CA149C" w:rsidR="00CA149C">
              <w:rPr>
                <w:rFonts w:cs="Arial" w:asciiTheme="minorHAnsi" w:hAnsiTheme="minorHAnsi"/>
                <w:sz w:val="16"/>
                <w:szCs w:val="16"/>
              </w:rPr>
              <w:t xml:space="preserve"> water, sanitation and hygiene </w:t>
            </w:r>
            <w:r w:rsidR="004C2C2F">
              <w:rPr>
                <w:rFonts w:cs="Arial" w:asciiTheme="minorHAnsi" w:hAnsiTheme="minorHAnsi"/>
                <w:sz w:val="16"/>
                <w:szCs w:val="16"/>
              </w:rPr>
              <w:t xml:space="preserve">provision </w:t>
            </w:r>
            <w:r w:rsidRPr="00CA149C" w:rsidR="00CA149C">
              <w:rPr>
                <w:rFonts w:cs="Arial" w:asciiTheme="minorHAnsi" w:hAnsiTheme="minorHAnsi"/>
                <w:sz w:val="16"/>
                <w:szCs w:val="16"/>
              </w:rPr>
              <w:t xml:space="preserve">in informal settlements in Nairobi, Kenya. </w:t>
            </w:r>
          </w:p>
          <w:p w:rsidRPr="004C2C2F" w:rsidR="004C2C2F" w:rsidP="00CA149C" w:rsidRDefault="004C2C2F" w14:paraId="4CCA8623" w14:textId="7DCC5904">
            <w:pPr>
              <w:numPr>
                <w:ilvl w:val="0"/>
                <w:numId w:val="2"/>
              </w:num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>Expert interviews with actors in the Netherlands and Kenya</w:t>
            </w:r>
          </w:p>
          <w:p w:rsidRPr="004C2C2F" w:rsidR="004C2C2F" w:rsidP="00CA149C" w:rsidRDefault="009E6775" w14:paraId="237FFA92" w14:textId="233AE946">
            <w:pPr>
              <w:numPr>
                <w:ilvl w:val="0"/>
                <w:numId w:val="2"/>
              </w:num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  <w:lang w:val="en-US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 xml:space="preserve">Prepared </w:t>
            </w:r>
            <w:r w:rsidR="004C2C2F">
              <w:rPr>
                <w:rFonts w:cs="Arial" w:asciiTheme="minorHAnsi" w:hAnsiTheme="minorHAnsi"/>
                <w:sz w:val="16"/>
                <w:szCs w:val="16"/>
              </w:rPr>
              <w:t>a report with recommendations for involved stakeholders</w:t>
            </w:r>
          </w:p>
          <w:p w:rsidRPr="005B6E11" w:rsidR="00E82CB0" w:rsidP="00E82CB0" w:rsidRDefault="00E82CB0" w14:paraId="542CC0EE" w14:textId="77777777">
            <w:pPr>
              <w:suppressAutoHyphens/>
              <w:autoSpaceDE w:val="0"/>
              <w:ind w:left="720"/>
              <w:rPr>
                <w:rFonts w:cs="Arial" w:asciiTheme="minorHAnsi" w:hAnsiTheme="minorHAnsi"/>
                <w:sz w:val="16"/>
                <w:szCs w:val="16"/>
                <w:lang w:val="en-US"/>
              </w:rPr>
            </w:pPr>
          </w:p>
          <w:p w:rsidRPr="000D736D" w:rsidR="000D736D" w:rsidP="000D736D" w:rsidRDefault="00CA149C" w14:paraId="246A01AB" w14:textId="28FC3658">
            <w:pPr>
              <w:autoSpaceDE w:val="0"/>
              <w:rPr>
                <w:rFonts w:cs="Arial" w:asciiTheme="minorHAnsi" w:hAnsiTheme="minorHAnsi"/>
                <w:sz w:val="16"/>
                <w:szCs w:val="16"/>
              </w:rPr>
            </w:pPr>
            <w:r w:rsidRPr="002B25F6">
              <w:rPr>
                <w:rFonts w:cs="Arial" w:asciiTheme="minorHAnsi" w:hAnsiTheme="minorHAnsi"/>
                <w:b/>
                <w:bCs/>
                <w:sz w:val="16"/>
                <w:szCs w:val="16"/>
              </w:rPr>
              <w:t>Ghana Netherlands Business and Culture Council</w:t>
            </w:r>
            <w:r w:rsidRPr="002B25F6">
              <w:rPr>
                <w:rFonts w:cs="Arial" w:asciiTheme="minorHAnsi" w:hAnsiTheme="minorHAnsi"/>
                <w:sz w:val="16"/>
                <w:szCs w:val="16"/>
              </w:rPr>
              <w:t>,</w:t>
            </w:r>
            <w:r w:rsidRPr="00CA149C">
              <w:rPr>
                <w:rFonts w:cs="Arial" w:asciiTheme="minorHAnsi" w:hAnsiTheme="minorHAnsi"/>
                <w:sz w:val="16"/>
                <w:szCs w:val="16"/>
              </w:rPr>
              <w:t xml:space="preserve"> Accra</w:t>
            </w:r>
            <w:r w:rsidR="002B25F6">
              <w:rPr>
                <w:rFonts w:cs="Arial" w:asciiTheme="minorHAnsi" w:hAnsiTheme="minorHAnsi"/>
                <w:sz w:val="16"/>
                <w:szCs w:val="16"/>
              </w:rPr>
              <w:t>, Ghana</w:t>
            </w:r>
            <w:r w:rsidRPr="005B6E11" w:rsidR="00402030">
              <w:rPr>
                <w:rFonts w:cs="Arial"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cs="Arial" w:asciiTheme="minorHAnsi" w:hAnsiTheme="minorHAnsi"/>
                <w:sz w:val="16"/>
                <w:szCs w:val="16"/>
              </w:rPr>
              <w:t>Student Consultant</w:t>
            </w:r>
            <w:r w:rsidRPr="005B6E11" w:rsidR="00402030">
              <w:rPr>
                <w:rFonts w:cs="Arial" w:asciiTheme="minorHAnsi" w:hAnsiTheme="minorHAnsi"/>
                <w:sz w:val="16"/>
                <w:szCs w:val="16"/>
              </w:rPr>
              <w:t xml:space="preserve"> (</w:t>
            </w:r>
            <w:r>
              <w:rPr>
                <w:rFonts w:cs="Arial" w:asciiTheme="minorHAnsi" w:hAnsiTheme="minorHAnsi"/>
                <w:sz w:val="16"/>
                <w:szCs w:val="16"/>
              </w:rPr>
              <w:t>2018)</w:t>
            </w:r>
          </w:p>
          <w:p w:rsidR="000D736D" w:rsidP="000D736D" w:rsidRDefault="000D736D" w14:paraId="3F78C148" w14:textId="77777777">
            <w:p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>R</w:t>
            </w:r>
            <w:r w:rsidRPr="000D736D">
              <w:rPr>
                <w:rFonts w:cs="Arial" w:asciiTheme="minorHAnsi" w:hAnsiTheme="minorHAnsi"/>
                <w:sz w:val="16"/>
                <w:szCs w:val="16"/>
              </w:rPr>
              <w:t>esearch on innovation in the water,</w:t>
            </w:r>
            <w:r>
              <w:rPr>
                <w:rFonts w:cs="Arial" w:asciiTheme="minorHAnsi" w:hAnsiTheme="minorHAnsi"/>
                <w:sz w:val="16"/>
                <w:szCs w:val="16"/>
              </w:rPr>
              <w:t xml:space="preserve"> </w:t>
            </w:r>
            <w:r w:rsidRPr="000D736D">
              <w:rPr>
                <w:rFonts w:cs="Arial" w:asciiTheme="minorHAnsi" w:hAnsiTheme="minorHAnsi"/>
                <w:sz w:val="16"/>
                <w:szCs w:val="16"/>
              </w:rPr>
              <w:t xml:space="preserve">sanitation and hygiene sector. </w:t>
            </w:r>
          </w:p>
          <w:p w:rsidR="004C2C2F" w:rsidP="000D736D" w:rsidRDefault="004C2C2F" w14:paraId="350DF36F" w14:textId="52C5A14F">
            <w:pPr>
              <w:numPr>
                <w:ilvl w:val="0"/>
                <w:numId w:val="2"/>
              </w:num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 xml:space="preserve">Performed impact assessment </w:t>
            </w:r>
            <w:r w:rsidR="009E6775">
              <w:rPr>
                <w:rFonts w:cs="Arial" w:asciiTheme="minorHAnsi" w:hAnsiTheme="minorHAnsi"/>
                <w:sz w:val="16"/>
                <w:szCs w:val="16"/>
              </w:rPr>
              <w:t>on</w:t>
            </w:r>
            <w:r w:rsidRPr="000D736D">
              <w:rPr>
                <w:rFonts w:cs="Arial" w:asciiTheme="minorHAnsi" w:hAnsiTheme="minorHAnsi"/>
                <w:sz w:val="16"/>
                <w:szCs w:val="16"/>
              </w:rPr>
              <w:t xml:space="preserve"> the impact of the training program on the young</w:t>
            </w:r>
            <w:r>
              <w:rPr>
                <w:rFonts w:cs="Arial" w:asciiTheme="minorHAnsi" w:hAnsiTheme="minorHAnsi"/>
                <w:sz w:val="16"/>
                <w:szCs w:val="16"/>
              </w:rPr>
              <w:t xml:space="preserve"> </w:t>
            </w:r>
            <w:r w:rsidRPr="000D736D">
              <w:rPr>
                <w:rFonts w:cs="Arial" w:asciiTheme="minorHAnsi" w:hAnsiTheme="minorHAnsi"/>
                <w:sz w:val="16"/>
                <w:szCs w:val="16"/>
              </w:rPr>
              <w:t>entrepreneurs and their communities in terms of employment opportunities</w:t>
            </w:r>
            <w:r>
              <w:rPr>
                <w:rFonts w:cs="Arial" w:asciiTheme="minorHAnsi" w:hAnsiTheme="minorHAnsi"/>
                <w:sz w:val="16"/>
                <w:szCs w:val="16"/>
              </w:rPr>
              <w:t xml:space="preserve"> </w:t>
            </w:r>
            <w:r w:rsidRPr="000D736D">
              <w:rPr>
                <w:rFonts w:cs="Arial" w:asciiTheme="minorHAnsi" w:hAnsiTheme="minorHAnsi"/>
                <w:sz w:val="16"/>
                <w:szCs w:val="16"/>
              </w:rPr>
              <w:t>and improved WASH infrastructure</w:t>
            </w:r>
          </w:p>
          <w:p w:rsidR="004C2C2F" w:rsidP="000D736D" w:rsidRDefault="004C2C2F" w14:paraId="5496583C" w14:textId="3181CBB2">
            <w:pPr>
              <w:numPr>
                <w:ilvl w:val="0"/>
                <w:numId w:val="2"/>
              </w:num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>Expert interviews with WASH entrepreneurs, MDF, Aqua for All</w:t>
            </w:r>
          </w:p>
          <w:p w:rsidR="004C2C2F" w:rsidP="000D736D" w:rsidRDefault="009E6775" w14:paraId="5B703E4F" w14:textId="73B35D36">
            <w:pPr>
              <w:numPr>
                <w:ilvl w:val="0"/>
                <w:numId w:val="2"/>
              </w:num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>Ethnographic research – field visits, observations</w:t>
            </w:r>
          </w:p>
          <w:p w:rsidR="009E6775" w:rsidP="000D736D" w:rsidRDefault="009E6775" w14:paraId="627211E8" w14:textId="62A1CA62">
            <w:pPr>
              <w:numPr>
                <w:ilvl w:val="0"/>
                <w:numId w:val="2"/>
              </w:numPr>
              <w:suppressAutoHyphens/>
              <w:autoSpaceDE w:val="0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>Prepared a report with recommendations for the program funder on the continuation of the training program</w:t>
            </w:r>
          </w:p>
          <w:p w:rsidR="00402030" w:rsidP="004C2C2F" w:rsidRDefault="00402030" w14:paraId="09BF0EA9" w14:textId="062B3C49">
            <w:pPr>
              <w:suppressAutoHyphens/>
              <w:autoSpaceDE w:val="0"/>
              <w:ind w:left="720"/>
              <w:rPr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  <w:tcMar/>
          </w:tcPr>
          <w:p w:rsidR="00D24F65" w:rsidP="00402030" w:rsidRDefault="00D24F65" w14:paraId="01A225B7" w14:textId="77777777">
            <w:pPr>
              <w:spacing w:line="220" w:lineRule="exact"/>
              <w:ind w:left="113" w:right="612"/>
              <w:rPr>
                <w:rFonts w:cs="Arial" w:asciiTheme="minorHAnsi" w:hAnsiTheme="minorHAnsi"/>
                <w:b/>
                <w:sz w:val="16"/>
                <w:szCs w:val="16"/>
              </w:rPr>
            </w:pPr>
          </w:p>
          <w:p w:rsidRPr="00402030" w:rsidR="00402030" w:rsidP="00402030" w:rsidRDefault="00402030" w14:paraId="448D996C" w14:textId="77777777">
            <w:pPr>
              <w:spacing w:line="220" w:lineRule="exact"/>
              <w:ind w:left="113" w:right="612"/>
              <w:rPr>
                <w:rFonts w:cs="Arial" w:asciiTheme="minorHAnsi" w:hAnsiTheme="minorHAnsi"/>
                <w:b/>
                <w:sz w:val="16"/>
                <w:szCs w:val="16"/>
              </w:rPr>
            </w:pPr>
            <w:r w:rsidRPr="00402030">
              <w:rPr>
                <w:rFonts w:cs="Arial" w:asciiTheme="minorHAnsi" w:hAnsiTheme="minorHAnsi"/>
                <w:b/>
                <w:sz w:val="16"/>
                <w:szCs w:val="16"/>
              </w:rPr>
              <w:t>Contact</w:t>
            </w:r>
          </w:p>
          <w:p w:rsidRPr="00402030" w:rsidR="00402030" w:rsidP="00402030" w:rsidRDefault="00402030" w14:paraId="0743AA11" w14:textId="409A8932">
            <w:pPr>
              <w:spacing w:line="220" w:lineRule="exact"/>
              <w:ind w:left="113" w:right="612"/>
              <w:rPr>
                <w:rFonts w:cs="Arial" w:asciiTheme="minorHAnsi" w:hAnsiTheme="minorHAnsi"/>
                <w:sz w:val="16"/>
                <w:szCs w:val="16"/>
              </w:rPr>
            </w:pPr>
            <w:r w:rsidRPr="00402030">
              <w:rPr>
                <w:rFonts w:cs="Arial" w:asciiTheme="minorHAnsi" w:hAnsiTheme="minorHAnsi"/>
                <w:sz w:val="16"/>
                <w:szCs w:val="16"/>
              </w:rPr>
              <w:t xml:space="preserve">E  </w:t>
            </w:r>
            <w:r w:rsidRPr="006D7010" w:rsidR="009F538E">
              <w:rPr>
                <w:rFonts w:cs="Arial" w:asciiTheme="minorHAnsi" w:hAnsiTheme="minorHAnsi"/>
                <w:sz w:val="16"/>
                <w:szCs w:val="16"/>
              </w:rPr>
              <w:t>rabdulhadi</w:t>
            </w:r>
            <w:r w:rsidRPr="00402030">
              <w:rPr>
                <w:rFonts w:cs="Arial" w:asciiTheme="minorHAnsi" w:hAnsiTheme="minorHAnsi"/>
                <w:sz w:val="16"/>
                <w:szCs w:val="16"/>
              </w:rPr>
              <w:t>@waste.nl</w:t>
            </w:r>
          </w:p>
          <w:p w:rsidR="00402030" w:rsidP="00402030" w:rsidRDefault="00402030" w14:paraId="49E00759" w14:textId="66C2EDEF">
            <w:pPr>
              <w:spacing w:line="220" w:lineRule="exact"/>
              <w:ind w:left="113" w:right="612"/>
              <w:rPr>
                <w:rFonts w:cs="Arial" w:asciiTheme="minorHAnsi" w:hAnsiTheme="minorHAnsi"/>
                <w:sz w:val="16"/>
                <w:szCs w:val="16"/>
              </w:rPr>
            </w:pPr>
            <w:r w:rsidRPr="00402030">
              <w:rPr>
                <w:rFonts w:cs="Arial" w:asciiTheme="minorHAnsi" w:hAnsiTheme="minorHAnsi"/>
                <w:sz w:val="16"/>
                <w:szCs w:val="16"/>
              </w:rPr>
              <w:t>T</w:t>
            </w:r>
            <w:r w:rsidRPr="00402030">
              <w:rPr>
                <w:rFonts w:cs="Arial" w:asciiTheme="minorHAnsi" w:hAnsiTheme="minorHAnsi"/>
                <w:b/>
                <w:sz w:val="16"/>
                <w:szCs w:val="16"/>
              </w:rPr>
              <w:t xml:space="preserve">  </w:t>
            </w:r>
            <w:r w:rsidRPr="00402030">
              <w:rPr>
                <w:rFonts w:cs="Arial" w:asciiTheme="minorHAnsi" w:hAnsiTheme="minorHAnsi"/>
                <w:sz w:val="16"/>
                <w:szCs w:val="16"/>
              </w:rPr>
              <w:t>+31</w:t>
            </w:r>
            <w:r w:rsidR="009F538E">
              <w:rPr>
                <w:rFonts w:cs="Arial" w:asciiTheme="minorHAnsi" w:hAnsiTheme="minorHAnsi"/>
                <w:sz w:val="16"/>
                <w:szCs w:val="16"/>
              </w:rPr>
              <w:t xml:space="preserve"> 6 21 28 68 24</w:t>
            </w:r>
          </w:p>
          <w:p w:rsidRPr="00402030" w:rsidR="00E11C32" w:rsidP="00402030" w:rsidRDefault="00E11C32" w14:paraId="5F2EE30E" w14:textId="1596AB64">
            <w:pPr>
              <w:spacing w:line="220" w:lineRule="exact"/>
              <w:ind w:left="113" w:right="612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>LinkedIn @RannaAbdulhadi</w:t>
            </w:r>
          </w:p>
          <w:p w:rsidRPr="00402030" w:rsidR="00402030" w:rsidP="00402030" w:rsidRDefault="00402030" w14:paraId="3286AB83" w14:textId="77777777">
            <w:pPr>
              <w:spacing w:line="220" w:lineRule="exact"/>
              <w:ind w:left="113" w:right="612"/>
              <w:rPr>
                <w:rFonts w:cs="Arial" w:asciiTheme="minorHAnsi" w:hAnsiTheme="minorHAnsi"/>
                <w:b/>
                <w:sz w:val="16"/>
                <w:szCs w:val="16"/>
              </w:rPr>
            </w:pPr>
          </w:p>
          <w:p w:rsidRPr="00402030" w:rsidR="00402030" w:rsidP="00402030" w:rsidRDefault="00402030" w14:paraId="736E93AF" w14:textId="77777777">
            <w:pPr>
              <w:spacing w:line="220" w:lineRule="exact"/>
              <w:ind w:left="113" w:right="612"/>
              <w:rPr>
                <w:rFonts w:cs="Arial" w:asciiTheme="minorHAnsi" w:hAnsiTheme="minorHAnsi"/>
                <w:b/>
                <w:sz w:val="16"/>
                <w:szCs w:val="16"/>
              </w:rPr>
            </w:pPr>
            <w:r w:rsidRPr="00402030">
              <w:rPr>
                <w:rFonts w:cs="Arial" w:asciiTheme="minorHAnsi" w:hAnsiTheme="minorHAnsi"/>
                <w:b/>
                <w:sz w:val="16"/>
                <w:szCs w:val="16"/>
              </w:rPr>
              <w:t>Year of birth</w:t>
            </w:r>
          </w:p>
          <w:p w:rsidRPr="00402030" w:rsidR="00402030" w:rsidP="00402030" w:rsidRDefault="009F538E" w14:paraId="74248B45" w14:textId="684CD664">
            <w:pPr>
              <w:spacing w:line="220" w:lineRule="exact"/>
              <w:ind w:left="113" w:right="612"/>
              <w:rPr>
                <w:rFonts w:cs="Arial" w:asciiTheme="minorHAnsi" w:hAnsiTheme="minorHAnsi"/>
                <w:noProof/>
                <w:sz w:val="16"/>
                <w:szCs w:val="16"/>
              </w:rPr>
            </w:pPr>
            <w:r w:rsidRPr="006D7010">
              <w:rPr>
                <w:rFonts w:cs="Arial" w:asciiTheme="minorHAnsi" w:hAnsiTheme="minorHAnsi"/>
                <w:noProof/>
                <w:sz w:val="16"/>
                <w:szCs w:val="16"/>
              </w:rPr>
              <w:t>13 March 1994</w:t>
            </w:r>
          </w:p>
          <w:p w:rsidRPr="00402030" w:rsidR="00402030" w:rsidP="00402030" w:rsidRDefault="00402030" w14:paraId="38FFC915" w14:textId="77777777">
            <w:pPr>
              <w:spacing w:line="220" w:lineRule="exact"/>
              <w:ind w:left="113" w:right="612"/>
              <w:rPr>
                <w:rFonts w:cs="Arial" w:asciiTheme="minorHAnsi" w:hAnsiTheme="minorHAnsi"/>
                <w:sz w:val="16"/>
                <w:szCs w:val="16"/>
              </w:rPr>
            </w:pPr>
          </w:p>
          <w:p w:rsidRPr="00402030" w:rsidR="00402030" w:rsidP="00402030" w:rsidRDefault="00402030" w14:paraId="47D1FD93" w14:textId="588B065D">
            <w:pPr>
              <w:spacing w:line="220" w:lineRule="exact"/>
              <w:ind w:left="113" w:right="612"/>
              <w:rPr>
                <w:rFonts w:cs="Arial" w:asciiTheme="minorHAnsi" w:hAnsiTheme="minorHAnsi"/>
                <w:b/>
                <w:sz w:val="16"/>
                <w:szCs w:val="16"/>
              </w:rPr>
            </w:pPr>
            <w:r w:rsidRPr="00402030">
              <w:rPr>
                <w:rFonts w:cs="Arial" w:asciiTheme="minorHAnsi" w:hAnsiTheme="minorHAnsi"/>
                <w:b/>
                <w:sz w:val="16"/>
                <w:szCs w:val="16"/>
              </w:rPr>
              <w:t>Nationality</w:t>
            </w:r>
          </w:p>
          <w:p w:rsidR="00402030" w:rsidP="00402030" w:rsidRDefault="009F538E" w14:paraId="5DF9CD29" w14:textId="528F126E">
            <w:pPr>
              <w:spacing w:line="220" w:lineRule="exact"/>
              <w:ind w:left="113" w:right="612"/>
              <w:rPr>
                <w:rFonts w:cs="Arial" w:asciiTheme="minorHAnsi" w:hAnsiTheme="minorHAnsi"/>
                <w:noProof/>
                <w:sz w:val="16"/>
                <w:szCs w:val="16"/>
              </w:rPr>
            </w:pPr>
            <w:r w:rsidRPr="006D7010">
              <w:rPr>
                <w:rFonts w:cs="Arial" w:asciiTheme="minorHAnsi" w:hAnsiTheme="minorHAnsi"/>
                <w:noProof/>
                <w:sz w:val="16"/>
                <w:szCs w:val="16"/>
              </w:rPr>
              <w:t>Dutch</w:t>
            </w:r>
          </w:p>
          <w:p w:rsidR="00CE53B0" w:rsidP="00402030" w:rsidRDefault="00CE53B0" w14:paraId="55C2F681" w14:textId="337785F6">
            <w:pPr>
              <w:spacing w:line="220" w:lineRule="exact"/>
              <w:ind w:left="113" w:right="612"/>
              <w:rPr>
                <w:rFonts w:cs="Arial" w:asciiTheme="minorHAnsi" w:hAnsiTheme="minorHAnsi"/>
                <w:noProof/>
                <w:sz w:val="16"/>
                <w:szCs w:val="16"/>
              </w:rPr>
            </w:pPr>
          </w:p>
          <w:p w:rsidR="00CE53B0" w:rsidP="00402030" w:rsidRDefault="00CE53B0" w14:paraId="0B5AF2B5" w14:textId="3E7C352F">
            <w:pPr>
              <w:spacing w:line="220" w:lineRule="exact"/>
              <w:ind w:left="113" w:right="612"/>
              <w:rPr>
                <w:rFonts w:cs="Arial" w:asciiTheme="minorHAnsi" w:hAnsiTheme="minorHAnsi"/>
                <w:b/>
                <w:bCs/>
                <w:noProof/>
                <w:sz w:val="16"/>
                <w:szCs w:val="16"/>
              </w:rPr>
            </w:pPr>
            <w:r>
              <w:rPr>
                <w:rFonts w:cs="Arial" w:asciiTheme="minorHAnsi" w:hAnsiTheme="minorHAnsi"/>
                <w:b/>
                <w:bCs/>
                <w:noProof/>
                <w:sz w:val="16"/>
                <w:szCs w:val="16"/>
              </w:rPr>
              <w:t>Qualifications</w:t>
            </w:r>
          </w:p>
          <w:p w:rsidR="002D7342" w:rsidP="002D7342" w:rsidRDefault="002D7342" w14:paraId="71C0A2A8" w14:textId="77777777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 w:rsidRPr="002D7342">
              <w:rPr>
                <w:rFonts w:cs="Arial" w:asciiTheme="minorHAnsi" w:hAnsiTheme="minorHAnsi"/>
                <w:noProof/>
                <w:sz w:val="16"/>
                <w:szCs w:val="16"/>
              </w:rPr>
              <w:t>MSc Sustainable Development – International Development Track (Utrecht University, Netherlands, 2020)</w:t>
            </w:r>
          </w:p>
          <w:p w:rsidR="002D7342" w:rsidP="002D7342" w:rsidRDefault="002D7342" w14:paraId="062D08F6" w14:textId="77777777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 w:rsidRPr="002D7342">
              <w:rPr>
                <w:rFonts w:cs="Arial" w:asciiTheme="minorHAnsi" w:hAnsiTheme="minorHAnsi"/>
                <w:noProof/>
                <w:sz w:val="16"/>
                <w:szCs w:val="16"/>
              </w:rPr>
              <w:t>BSc Environmental Social Sciences (Utrecht University, Netherlands - 2017)</w:t>
            </w:r>
          </w:p>
          <w:p w:rsidRPr="002D7342" w:rsidR="002D7342" w:rsidP="002D7342" w:rsidRDefault="002D7342" w14:paraId="08BD77A6" w14:textId="77777777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 w:rsidRPr="002D7342">
              <w:rPr>
                <w:rFonts w:cs="Arial" w:asciiTheme="minorHAnsi" w:hAnsiTheme="minorHAnsi"/>
                <w:noProof/>
                <w:sz w:val="16"/>
                <w:szCs w:val="16"/>
              </w:rPr>
              <w:t>Propaedeutic certificate Secondary education and teaching Geography (HU University of Applied Sciences Utrecht (Hogeschool Utrecht), Netherlands, 2014)</w:t>
            </w:r>
          </w:p>
          <w:p w:rsidRPr="00402030" w:rsidR="00402030" w:rsidP="00402030" w:rsidRDefault="00402030" w14:paraId="12CCF897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</w:p>
          <w:p w:rsidRPr="00402030" w:rsidR="002D7342" w:rsidP="002D7342" w:rsidRDefault="00402030" w14:paraId="45CED852" w14:textId="2B4D9F73">
            <w:pPr>
              <w:spacing w:line="220" w:lineRule="exact"/>
              <w:ind w:left="113" w:right="612"/>
              <w:rPr>
                <w:rFonts w:cs="Arial" w:asciiTheme="minorHAnsi" w:hAnsiTheme="minorHAnsi"/>
                <w:b/>
                <w:sz w:val="16"/>
                <w:szCs w:val="16"/>
              </w:rPr>
            </w:pPr>
            <w:r w:rsidRPr="00402030">
              <w:rPr>
                <w:rFonts w:cs="Arial" w:asciiTheme="minorHAnsi" w:hAnsiTheme="minorHAnsi"/>
                <w:b/>
                <w:sz w:val="16"/>
                <w:szCs w:val="16"/>
              </w:rPr>
              <w:t>Courses and trainings attended</w:t>
            </w:r>
          </w:p>
          <w:p w:rsidR="002D7342" w:rsidP="002D7342" w:rsidRDefault="005A3DF3" w14:paraId="22F23FAD" w14:textId="1F48A985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 w:rsidRPr="005A3DF3">
              <w:rPr>
                <w:rFonts w:cs="Arial" w:asciiTheme="minorHAnsi" w:hAnsiTheme="minorHAnsi"/>
                <w:sz w:val="16"/>
                <w:szCs w:val="16"/>
              </w:rPr>
              <w:t>ToC And PME Training (</w:t>
            </w:r>
            <w:r w:rsidR="00717A39">
              <w:rPr>
                <w:rFonts w:cs="Arial" w:asciiTheme="minorHAnsi" w:hAnsiTheme="minorHAnsi"/>
                <w:sz w:val="16"/>
                <w:szCs w:val="16"/>
              </w:rPr>
              <w:t>Partos, 2021</w:t>
            </w:r>
            <w:r w:rsidRPr="005A3DF3">
              <w:rPr>
                <w:rFonts w:cs="Arial" w:asciiTheme="minorHAnsi" w:hAnsiTheme="minorHAnsi"/>
                <w:sz w:val="16"/>
                <w:szCs w:val="16"/>
              </w:rPr>
              <w:t xml:space="preserve">) </w:t>
            </w:r>
          </w:p>
          <w:p w:rsidR="00717A39" w:rsidP="002D7342" w:rsidRDefault="00717A39" w14:paraId="419C2537" w14:textId="1A21DD1E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</w:rPr>
              <w:t>Side Wings of Slavery (University of Amsterdam, 2018)</w:t>
            </w:r>
          </w:p>
          <w:p w:rsidRPr="002D7342" w:rsidR="00402030" w:rsidP="002D7342" w:rsidRDefault="00402030" w14:paraId="4C779A24" w14:textId="77777777">
            <w:pPr>
              <w:spacing w:line="220" w:lineRule="exact"/>
              <w:ind w:left="653" w:right="612"/>
              <w:rPr>
                <w:rFonts w:cs="Arial" w:asciiTheme="minorHAnsi" w:hAnsiTheme="minorHAnsi"/>
                <w:sz w:val="16"/>
                <w:szCs w:val="16"/>
              </w:rPr>
            </w:pPr>
          </w:p>
          <w:p w:rsidRPr="00402030" w:rsidR="00402030" w:rsidP="00402030" w:rsidRDefault="00402030" w14:paraId="2361326B" w14:textId="77777777">
            <w:pPr>
              <w:spacing w:line="220" w:lineRule="exact"/>
              <w:ind w:left="113" w:right="612"/>
              <w:rPr>
                <w:rFonts w:cs="Arial" w:asciiTheme="minorHAnsi" w:hAnsiTheme="minorHAnsi"/>
                <w:b/>
                <w:sz w:val="16"/>
                <w:szCs w:val="16"/>
              </w:rPr>
            </w:pPr>
            <w:r w:rsidRPr="00402030">
              <w:rPr>
                <w:rFonts w:cs="Arial" w:asciiTheme="minorHAnsi" w:hAnsiTheme="minorHAnsi"/>
                <w:b/>
                <w:sz w:val="16"/>
                <w:szCs w:val="16"/>
              </w:rPr>
              <w:t>Country experience</w:t>
            </w:r>
          </w:p>
          <w:p w:rsidRPr="00402030" w:rsidR="00402030" w:rsidP="00402030" w:rsidRDefault="009F538E" w14:paraId="62D7F674" w14:textId="2EB1FC7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fr-FR"/>
              </w:rPr>
            </w:pPr>
            <w:r>
              <w:rPr>
                <w:rFonts w:cs="Arial" w:asciiTheme="minorHAnsi" w:hAnsiTheme="minorHAnsi"/>
                <w:sz w:val="16"/>
                <w:szCs w:val="16"/>
                <w:lang w:val="nl-NL"/>
              </w:rPr>
              <w:t>Kenya</w:t>
            </w:r>
          </w:p>
          <w:p w:rsidRPr="00FF0075" w:rsidR="00402030" w:rsidP="00402030" w:rsidRDefault="009F538E" w14:paraId="10FA0CB2" w14:textId="38020BA3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b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  <w:lang w:val="nl-NL"/>
              </w:rPr>
              <w:t>Ghana</w:t>
            </w:r>
          </w:p>
          <w:p w:rsidRPr="00402030" w:rsidR="00FF0075" w:rsidP="00402030" w:rsidRDefault="00FF0075" w14:paraId="41853918" w14:textId="1D6F6103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b/>
                <w:sz w:val="16"/>
                <w:szCs w:val="16"/>
              </w:rPr>
            </w:pPr>
            <w:r>
              <w:rPr>
                <w:rFonts w:cs="Arial" w:asciiTheme="minorHAnsi" w:hAnsiTheme="minorHAnsi"/>
                <w:bCs/>
                <w:sz w:val="16"/>
                <w:szCs w:val="16"/>
              </w:rPr>
              <w:t>India</w:t>
            </w:r>
          </w:p>
          <w:p w:rsidRPr="00402030" w:rsidR="00402030" w:rsidP="00402030" w:rsidRDefault="00402030" w14:paraId="63C5C248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</w:p>
          <w:p w:rsidRPr="00402030" w:rsidR="00402030" w:rsidP="00402030" w:rsidRDefault="00402030" w14:paraId="34BB3825" w14:textId="77777777">
            <w:pPr>
              <w:spacing w:line="220" w:lineRule="exact"/>
              <w:ind w:left="113" w:right="612"/>
              <w:rPr>
                <w:rFonts w:cs="Arial" w:asciiTheme="minorHAnsi" w:hAnsiTheme="minorHAnsi"/>
                <w:b/>
                <w:sz w:val="16"/>
                <w:szCs w:val="16"/>
              </w:rPr>
            </w:pPr>
            <w:r w:rsidRPr="00402030">
              <w:rPr>
                <w:rFonts w:cs="Arial" w:asciiTheme="minorHAnsi" w:hAnsiTheme="minorHAnsi"/>
                <w:b/>
                <w:sz w:val="16"/>
                <w:szCs w:val="16"/>
              </w:rPr>
              <w:t>Key skills</w:t>
            </w:r>
          </w:p>
          <w:p w:rsidRPr="00402030" w:rsidR="00402030" w:rsidP="00402030" w:rsidRDefault="009F538E" w14:paraId="0D65C42D" w14:textId="2C3B50C1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  <w:lang w:val="nl-NL"/>
              </w:rPr>
              <w:t xml:space="preserve">Project </w:t>
            </w:r>
            <w:r w:rsidR="00C032C7">
              <w:rPr>
                <w:rFonts w:cs="Arial" w:asciiTheme="minorHAnsi" w:hAnsiTheme="minorHAnsi"/>
                <w:sz w:val="16"/>
                <w:szCs w:val="16"/>
                <w:lang w:val="nl-NL"/>
              </w:rPr>
              <w:t>M</w:t>
            </w:r>
            <w:r>
              <w:rPr>
                <w:rFonts w:cs="Arial" w:asciiTheme="minorHAnsi" w:hAnsiTheme="minorHAnsi"/>
                <w:sz w:val="16"/>
                <w:szCs w:val="16"/>
                <w:lang w:val="nl-NL"/>
              </w:rPr>
              <w:t>anagement</w:t>
            </w:r>
          </w:p>
          <w:p w:rsidRPr="00E82CB0" w:rsidR="00402030" w:rsidP="00402030" w:rsidRDefault="009F538E" w14:paraId="1423B8EF" w14:textId="03FF4D7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  <w:lang w:val="nl-NL"/>
              </w:rPr>
              <w:t>Monitoring &amp; Evaluation</w:t>
            </w:r>
          </w:p>
          <w:p w:rsidRPr="00E82CB0" w:rsidR="00E82CB0" w:rsidP="00E82CB0" w:rsidRDefault="00E82CB0" w14:paraId="46CF46BE" w14:textId="77777777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 w:rsidRPr="00E82CB0">
              <w:rPr>
                <w:rFonts w:cs="Arial" w:asciiTheme="minorHAnsi" w:hAnsiTheme="minorHAnsi"/>
                <w:sz w:val="16"/>
                <w:szCs w:val="16"/>
              </w:rPr>
              <w:t>Academic writing</w:t>
            </w:r>
          </w:p>
          <w:p w:rsidRPr="00E82CB0" w:rsidR="00E82CB0" w:rsidP="00E82CB0" w:rsidRDefault="00E82CB0" w14:paraId="18D9C390" w14:textId="77777777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 w:rsidRPr="00E82CB0">
              <w:rPr>
                <w:rFonts w:cs="Arial" w:asciiTheme="minorHAnsi" w:hAnsiTheme="minorHAnsi"/>
                <w:sz w:val="16"/>
                <w:szCs w:val="16"/>
              </w:rPr>
              <w:t>Academic reasoning</w:t>
            </w:r>
          </w:p>
          <w:p w:rsidRPr="00E82CB0" w:rsidR="00E82CB0" w:rsidP="00E82CB0" w:rsidRDefault="00E82CB0" w14:paraId="75302B4C" w14:textId="77777777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 w:rsidRPr="00E82CB0">
              <w:rPr>
                <w:rFonts w:cs="Arial" w:asciiTheme="minorHAnsi" w:hAnsiTheme="minorHAnsi"/>
                <w:sz w:val="16"/>
                <w:szCs w:val="16"/>
              </w:rPr>
              <w:t>Qualitative research</w:t>
            </w:r>
          </w:p>
          <w:p w:rsidRPr="00E82CB0" w:rsidR="00E82CB0" w:rsidP="00E82CB0" w:rsidRDefault="00E82CB0" w14:paraId="39FCEF4B" w14:textId="77777777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 w:rsidRPr="00E82CB0">
              <w:rPr>
                <w:rFonts w:cs="Arial" w:asciiTheme="minorHAnsi" w:hAnsiTheme="minorHAnsi"/>
                <w:sz w:val="16"/>
                <w:szCs w:val="16"/>
              </w:rPr>
              <w:t>Self-reflection</w:t>
            </w:r>
          </w:p>
          <w:p w:rsidRPr="00402030" w:rsidR="00E82CB0" w:rsidP="00E82CB0" w:rsidRDefault="00E82CB0" w14:paraId="744A79F5" w14:textId="3774D747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 w:rsidRPr="00E82CB0">
              <w:rPr>
                <w:rFonts w:cs="Arial" w:asciiTheme="minorHAnsi" w:hAnsiTheme="minorHAnsi"/>
                <w:sz w:val="16"/>
                <w:szCs w:val="16"/>
              </w:rPr>
              <w:t>Intercultural awareness</w:t>
            </w:r>
          </w:p>
          <w:p w:rsidRPr="00402030" w:rsidR="00402030" w:rsidP="00402030" w:rsidRDefault="00402030" w14:paraId="6E59346D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</w:p>
          <w:p w:rsidRPr="00402030" w:rsidR="00402030" w:rsidP="00402030" w:rsidRDefault="00402030" w14:paraId="6F3D1C0D" w14:textId="77777777">
            <w:pPr>
              <w:spacing w:line="220" w:lineRule="exact"/>
              <w:ind w:left="113" w:right="612"/>
              <w:rPr>
                <w:rFonts w:cs="Arial" w:asciiTheme="minorHAnsi" w:hAnsiTheme="minorHAnsi"/>
                <w:b/>
                <w:sz w:val="16"/>
                <w:szCs w:val="16"/>
              </w:rPr>
            </w:pPr>
            <w:r w:rsidRPr="00402030">
              <w:rPr>
                <w:rFonts w:cs="Arial" w:asciiTheme="minorHAnsi" w:hAnsiTheme="minorHAnsi"/>
                <w:b/>
                <w:sz w:val="16"/>
                <w:szCs w:val="16"/>
              </w:rPr>
              <w:t>Languages</w:t>
            </w:r>
          </w:p>
          <w:p w:rsidRPr="00402030" w:rsidR="00402030" w:rsidP="00402030" w:rsidRDefault="009F538E" w14:paraId="166A12A4" w14:textId="71C7EF5A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  <w:lang w:val="nl-NL"/>
              </w:rPr>
              <w:t>Dutch, fluent</w:t>
            </w:r>
          </w:p>
          <w:p w:rsidRPr="00402030" w:rsidR="00402030" w:rsidP="00402030" w:rsidRDefault="009F538E" w14:paraId="7E59D10D" w14:textId="461D1810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  <w:lang w:val="nl-NL"/>
              </w:rPr>
              <w:t>English, fluent</w:t>
            </w:r>
          </w:p>
          <w:p w:rsidRPr="00B75FD4" w:rsidR="009A75BE" w:rsidP="00B75FD4" w:rsidRDefault="009F538E" w14:paraId="5151B143" w14:textId="1649ED74">
            <w:pPr>
              <w:numPr>
                <w:ilvl w:val="0"/>
                <w:numId w:val="3"/>
              </w:num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</w:rPr>
            </w:pPr>
            <w:r>
              <w:rPr>
                <w:rFonts w:cs="Arial" w:asciiTheme="minorHAnsi" w:hAnsiTheme="minorHAnsi"/>
                <w:sz w:val="16"/>
                <w:szCs w:val="16"/>
                <w:lang w:val="nl-NL"/>
              </w:rPr>
              <w:t>Arabic, fluent</w:t>
            </w:r>
          </w:p>
          <w:p w:rsidRPr="00402030" w:rsidR="00402030" w:rsidP="00402030" w:rsidRDefault="00402030" w14:paraId="401170E9" w14:textId="77777777">
            <w:pPr>
              <w:spacing w:line="220" w:lineRule="exact"/>
              <w:ind w:right="612"/>
              <w:rPr>
                <w:rFonts w:cs="Arial" w:asciiTheme="minorHAnsi" w:hAnsiTheme="minorHAnsi"/>
                <w:b/>
                <w:sz w:val="16"/>
                <w:szCs w:val="16"/>
              </w:rPr>
            </w:pPr>
          </w:p>
          <w:p w:rsidRPr="00402030" w:rsidR="00402030" w:rsidP="00402030" w:rsidRDefault="00402030" w14:paraId="0C5A6216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Pr="00402030" w:rsidR="00402030" w:rsidP="00402030" w:rsidRDefault="00402030" w14:paraId="18809A81" w14:textId="77777777">
            <w:pPr>
              <w:spacing w:line="220" w:lineRule="exact"/>
              <w:ind w:right="612"/>
              <w:rPr>
                <w:rFonts w:cs="Arial" w:asciiTheme="minorHAnsi" w:hAnsiTheme="minorHAnsi"/>
                <w:b/>
                <w:sz w:val="16"/>
                <w:szCs w:val="16"/>
              </w:rPr>
            </w:pPr>
          </w:p>
          <w:p w:rsidR="008D178F" w:rsidP="00402030" w:rsidRDefault="008D178F" w14:paraId="18B3FED6" w14:textId="77777777">
            <w:pPr>
              <w:spacing w:line="220" w:lineRule="exact"/>
              <w:ind w:right="612"/>
              <w:rPr>
                <w:rFonts w:cs="Arial" w:asciiTheme="minorHAnsi" w:hAnsiTheme="minorHAnsi"/>
                <w:b/>
                <w:sz w:val="16"/>
                <w:szCs w:val="16"/>
                <w:lang w:val="nl-NL"/>
              </w:rPr>
            </w:pPr>
          </w:p>
          <w:p w:rsidR="008D178F" w:rsidP="00402030" w:rsidRDefault="008D178F" w14:paraId="4C442584" w14:textId="77777777">
            <w:pPr>
              <w:spacing w:line="220" w:lineRule="exact"/>
              <w:ind w:right="612"/>
              <w:rPr>
                <w:rFonts w:cs="Arial" w:asciiTheme="minorHAnsi" w:hAnsiTheme="minorHAnsi"/>
                <w:b/>
                <w:sz w:val="16"/>
                <w:szCs w:val="16"/>
                <w:lang w:val="nl-NL"/>
              </w:rPr>
            </w:pPr>
          </w:p>
          <w:p w:rsidR="00D24F65" w:rsidP="000A12D9" w:rsidRDefault="00D24F65" w14:paraId="59C669E3" w14:textId="378CD0F9">
            <w:pPr>
              <w:tabs>
                <w:tab w:val="left" w:pos="2620"/>
              </w:tabs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2BD915F6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422C58CE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3A57B9E4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52833E9D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1005DE43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4C2C5FEB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5D68A152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1201B6A9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66C92C23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4EAF2423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9E0149" w:rsidP="00D24F65" w:rsidRDefault="009E0149" w14:paraId="300A425C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9E0149" w:rsidP="00D24F65" w:rsidRDefault="009E0149" w14:paraId="14A08FA0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6EB2BC8C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59F83561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2224A115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72446A1C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="00D24F65" w:rsidP="00D24F65" w:rsidRDefault="00D24F65" w14:paraId="45A798F3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nl-NL"/>
              </w:rPr>
            </w:pPr>
          </w:p>
          <w:p w:rsidRPr="00402030" w:rsidR="00D34F76" w:rsidP="00402030" w:rsidRDefault="00D34F76" w14:paraId="15653452" w14:textId="77777777">
            <w:pPr>
              <w:spacing w:line="220" w:lineRule="exact"/>
              <w:ind w:right="612"/>
              <w:rPr>
                <w:rFonts w:cs="Arial" w:asciiTheme="minorHAnsi" w:hAnsiTheme="minorHAnsi"/>
                <w:sz w:val="16"/>
                <w:szCs w:val="16"/>
                <w:lang w:val="fr-FR"/>
              </w:rPr>
            </w:pPr>
          </w:p>
          <w:p w:rsidRPr="00402030" w:rsidR="00402030" w:rsidP="00CA4D44" w:rsidRDefault="00402030" w14:paraId="6694E994" w14:textId="77777777">
            <w:pPr>
              <w:rPr>
                <w:sz w:val="20"/>
                <w:szCs w:val="20"/>
              </w:rPr>
            </w:pPr>
          </w:p>
        </w:tc>
      </w:tr>
    </w:tbl>
    <w:p w:rsidRPr="00402030" w:rsidR="00784521" w:rsidP="000A12D9" w:rsidRDefault="00784521" w14:paraId="082A5727" w14:textId="645A3F83">
      <w:pPr>
        <w:spacing w:after="160" w:line="259" w:lineRule="auto"/>
        <w:rPr>
          <w:sz w:val="20"/>
          <w:szCs w:val="20"/>
        </w:rPr>
      </w:pPr>
    </w:p>
    <w:sectPr w:rsidRPr="00402030" w:rsidR="00784521" w:rsidSect="009D025A">
      <w:headerReference w:type="default" r:id="rId11"/>
      <w:footerReference w:type="default" r:id="rId12"/>
      <w:pgSz w:w="11907" w:h="16839" w:orient="portrait" w:code="9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3C70" w:rsidP="000A588B" w:rsidRDefault="00353C70" w14:paraId="046473AD" w14:textId="77777777">
      <w:r>
        <w:separator/>
      </w:r>
    </w:p>
  </w:endnote>
  <w:endnote w:type="continuationSeparator" w:id="0">
    <w:p w:rsidR="00353C70" w:rsidP="000A588B" w:rsidRDefault="00353C70" w14:paraId="1F1950A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coleta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4F65" w:rsidP="00D24F65" w:rsidRDefault="00E651FD" w14:paraId="3C89BA47" w14:textId="303E3BEE">
    <w:pPr>
      <w:pStyle w:val="Header"/>
      <w:ind w:left="720"/>
      <w:rPr>
        <w:rFonts w:ascii="Calibri" w:hAnsi="Calibri" w:cs="Arial"/>
        <w:b/>
        <w:color w:val="2B9D79"/>
        <w:sz w:val="22"/>
        <w:szCs w:val="22"/>
      </w:rPr>
    </w:pPr>
    <w:r>
      <w:rPr>
        <w:rFonts w:ascii="Calibri" w:hAnsi="Calibri" w:cs="Arial"/>
        <w:b/>
        <w:color w:val="2B9D79"/>
        <w:sz w:val="22"/>
        <w:szCs w:val="22"/>
      </w:rPr>
      <w:t>Ranna, Abdulhadi</w:t>
    </w:r>
  </w:p>
  <w:p w:rsidRPr="00E651FD" w:rsidR="00D24F65" w:rsidP="00E651FD" w:rsidRDefault="00E651FD" w14:paraId="0ABC0585" w14:textId="19CC8969">
    <w:pPr>
      <w:pStyle w:val="Header"/>
      <w:ind w:left="720"/>
      <w:rPr>
        <w:rFonts w:ascii="Calibri" w:hAnsi="Calibri" w:cs="Arial"/>
        <w:b/>
        <w:color w:val="2B9D79"/>
        <w:sz w:val="22"/>
        <w:szCs w:val="22"/>
      </w:rPr>
    </w:pPr>
    <w:r>
      <w:rPr>
        <w:rFonts w:ascii="Calibri" w:hAnsi="Calibri" w:cs="Arial"/>
        <w:b/>
        <w:color w:val="2B9D79"/>
        <w:sz w:val="22"/>
        <w:szCs w:val="22"/>
      </w:rPr>
      <w:t>Programme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3C70" w:rsidP="000A588B" w:rsidRDefault="00353C70" w14:paraId="4839DE24" w14:textId="77777777">
      <w:r>
        <w:separator/>
      </w:r>
    </w:p>
  </w:footnote>
  <w:footnote w:type="continuationSeparator" w:id="0">
    <w:p w:rsidR="00353C70" w:rsidP="000A588B" w:rsidRDefault="00353C70" w14:paraId="388D43B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D025A" w:rsidR="009D025A" w:rsidP="00027DC5" w:rsidRDefault="009E0149" w14:paraId="26BA76EC" w14:textId="77777777">
    <w:pPr>
      <w:pStyle w:val="Head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7CE64" wp14:editId="0495AD25">
              <wp:simplePos x="0" y="0"/>
              <wp:positionH relativeFrom="page">
                <wp:posOffset>4518388</wp:posOffset>
              </wp:positionH>
              <wp:positionV relativeFrom="paragraph">
                <wp:posOffset>-720816</wp:posOffset>
              </wp:positionV>
              <wp:extent cx="3080658" cy="11168743"/>
              <wp:effectExtent l="0" t="0" r="571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0658" cy="1116874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 w14:anchorId="0ECFD67B">
            <v:rect id="Rectangle 1" style="position:absolute;margin-left:355.8pt;margin-top:-56.75pt;width:242.55pt;height:879.4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spid="_x0000_s1026" fillcolor="#9fe3cd [1305]" stroked="f" strokeweight="1pt" w14:anchorId="3E991C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">
              <w10:wrap anchorx="page"/>
            </v:rect>
          </w:pict>
        </mc:Fallback>
      </mc:AlternateContent>
    </w:r>
    <w:r w:rsidR="00D34F76">
      <w:rPr>
        <w:rFonts w:asciiTheme="minorHAnsi" w:hAnsiTheme="min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D201D9C" wp14:editId="541CDA37">
          <wp:simplePos x="0" y="0"/>
          <wp:positionH relativeFrom="column">
            <wp:posOffset>-346801</wp:posOffset>
          </wp:positionH>
          <wp:positionV relativeFrom="paragraph">
            <wp:posOffset>-8709</wp:posOffset>
          </wp:positionV>
          <wp:extent cx="1203960" cy="1203960"/>
          <wp:effectExtent l="0" t="0" r="0" b="0"/>
          <wp:wrapTopAndBottom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_wast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3B56B4C8"/>
    <w:lvl w:ilvl="0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</w:abstractNum>
  <w:abstractNum w:abstractNumId="1" w15:restartNumberingAfterBreak="0">
    <w:nsid w:val="00000007"/>
    <w:multiLevelType w:val="singleLevel"/>
    <w:tmpl w:val="3B56B4C8"/>
    <w:lvl w:ilvl="0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sz w:val="16"/>
        <w:szCs w:val="16"/>
      </w:rPr>
    </w:lvl>
  </w:abstractNum>
  <w:abstractNum w:abstractNumId="2" w15:restartNumberingAfterBreak="0">
    <w:nsid w:val="3E5F7294"/>
    <w:multiLevelType w:val="hybridMultilevel"/>
    <w:tmpl w:val="BE426DE4"/>
    <w:lvl w:ilvl="0" w:tplc="3B56B4C8">
      <w:start w:val="1"/>
      <w:numFmt w:val="bullet"/>
      <w:lvlText w:val=""/>
      <w:lvlJc w:val="left"/>
      <w:pPr>
        <w:tabs>
          <w:tab w:val="num" w:pos="653"/>
        </w:tabs>
        <w:ind w:left="653" w:hanging="360"/>
      </w:pPr>
      <w:rPr>
        <w:rFonts w:hint="default" w:ascii="Symbol" w:hAnsi="Symbol"/>
        <w:color w:val="auto"/>
        <w:sz w:val="16"/>
        <w:szCs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E47B30"/>
    <w:multiLevelType w:val="hybridMultilevel"/>
    <w:tmpl w:val="D2B0573A"/>
    <w:lvl w:ilvl="0" w:tplc="3B56B4C8">
      <w:start w:val="1"/>
      <w:numFmt w:val="bullet"/>
      <w:lvlText w:val=""/>
      <w:lvlJc w:val="left"/>
      <w:pPr>
        <w:ind w:left="833" w:hanging="360"/>
      </w:pPr>
      <w:rPr>
        <w:rFonts w:hint="default" w:ascii="Symbol" w:hAnsi="Symbol"/>
        <w:color w:val="auto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abstractNum w:abstractNumId="4" w15:restartNumberingAfterBreak="0">
    <w:nsid w:val="411A4BF5"/>
    <w:multiLevelType w:val="hybridMultilevel"/>
    <w:tmpl w:val="6BC4AB5A"/>
    <w:lvl w:ilvl="0" w:tplc="3B56B4C8">
      <w:start w:val="1"/>
      <w:numFmt w:val="bullet"/>
      <w:lvlText w:val=""/>
      <w:lvlJc w:val="left"/>
      <w:pPr>
        <w:ind w:left="720" w:hanging="360"/>
      </w:pPr>
      <w:rPr>
        <w:rFonts w:hint="default" w:ascii="Symbol" w:hAnsi="Symbol"/>
        <w:color w:val="auto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C970228"/>
    <w:multiLevelType w:val="hybridMultilevel"/>
    <w:tmpl w:val="B2C6D7B0"/>
    <w:lvl w:ilvl="0" w:tplc="3B56B4C8">
      <w:start w:val="1"/>
      <w:numFmt w:val="bullet"/>
      <w:lvlText w:val=""/>
      <w:lvlJc w:val="left"/>
      <w:pPr>
        <w:ind w:left="833" w:hanging="360"/>
      </w:pPr>
      <w:rPr>
        <w:rFonts w:hint="default" w:ascii="Symbol" w:hAnsi="Symbol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hint="default" w:ascii="Wingdings" w:hAnsi="Wingdings"/>
      </w:rPr>
    </w:lvl>
  </w:abstractNum>
  <w:num w:numId="1" w16cid:durableId="1444377530">
    <w:abstractNumId w:val="1"/>
  </w:num>
  <w:num w:numId="2" w16cid:durableId="501899536">
    <w:abstractNumId w:val="0"/>
  </w:num>
  <w:num w:numId="3" w16cid:durableId="1588881578">
    <w:abstractNumId w:val="2"/>
  </w:num>
  <w:num w:numId="4" w16cid:durableId="261452198">
    <w:abstractNumId w:val="5"/>
  </w:num>
  <w:num w:numId="5" w16cid:durableId="699211022">
    <w:abstractNumId w:val="3"/>
  </w:num>
  <w:num w:numId="6" w16cid:durableId="81110090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0sLQA0gYWxqYGJko6SsGpxcWZ+XkgBca1AKdQZEAsAAAA"/>
  </w:docVars>
  <w:rsids>
    <w:rsidRoot w:val="009F538E"/>
    <w:rsid w:val="00027DC5"/>
    <w:rsid w:val="00072D1F"/>
    <w:rsid w:val="0008366F"/>
    <w:rsid w:val="000A12D9"/>
    <w:rsid w:val="000A588B"/>
    <w:rsid w:val="000C09C3"/>
    <w:rsid w:val="000D736D"/>
    <w:rsid w:val="002B25F6"/>
    <w:rsid w:val="002D1902"/>
    <w:rsid w:val="002D7342"/>
    <w:rsid w:val="003536CB"/>
    <w:rsid w:val="00353C70"/>
    <w:rsid w:val="0037790C"/>
    <w:rsid w:val="003C0DCD"/>
    <w:rsid w:val="003E2944"/>
    <w:rsid w:val="00402030"/>
    <w:rsid w:val="00495D3A"/>
    <w:rsid w:val="004C2C2F"/>
    <w:rsid w:val="00506EA9"/>
    <w:rsid w:val="005A3DF3"/>
    <w:rsid w:val="006526BA"/>
    <w:rsid w:val="006D1C1B"/>
    <w:rsid w:val="006D7010"/>
    <w:rsid w:val="00717A39"/>
    <w:rsid w:val="00757A30"/>
    <w:rsid w:val="00784521"/>
    <w:rsid w:val="008905DC"/>
    <w:rsid w:val="008A70AF"/>
    <w:rsid w:val="008D178F"/>
    <w:rsid w:val="009061E1"/>
    <w:rsid w:val="009A75BE"/>
    <w:rsid w:val="009D025A"/>
    <w:rsid w:val="009E0149"/>
    <w:rsid w:val="009E2403"/>
    <w:rsid w:val="009E661A"/>
    <w:rsid w:val="009E6775"/>
    <w:rsid w:val="009F538E"/>
    <w:rsid w:val="00B15427"/>
    <w:rsid w:val="00B75FD4"/>
    <w:rsid w:val="00BC18AF"/>
    <w:rsid w:val="00BC6B73"/>
    <w:rsid w:val="00C032C7"/>
    <w:rsid w:val="00CA149C"/>
    <w:rsid w:val="00CA4D44"/>
    <w:rsid w:val="00CA6D87"/>
    <w:rsid w:val="00CE53B0"/>
    <w:rsid w:val="00D24F65"/>
    <w:rsid w:val="00D34F76"/>
    <w:rsid w:val="00E11C32"/>
    <w:rsid w:val="00E651FD"/>
    <w:rsid w:val="00E82CB0"/>
    <w:rsid w:val="00E93D65"/>
    <w:rsid w:val="00F15D5D"/>
    <w:rsid w:val="00FF0075"/>
    <w:rsid w:val="00FF57C7"/>
    <w:rsid w:val="1B4D9488"/>
    <w:rsid w:val="25FCD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DBDA58"/>
  <w15:chartTrackingRefBased/>
  <w15:docId w15:val="{96B151FE-AC09-47A0-A3E0-614149F728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203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427"/>
    <w:pPr>
      <w:keepNext/>
      <w:keepLines/>
      <w:spacing w:before="240"/>
      <w:outlineLvl w:val="0"/>
    </w:pPr>
    <w:rPr>
      <w:rFonts w:eastAsiaTheme="majorEastAsia" w:cstheme="majorBidi"/>
      <w:color w:val="21755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427"/>
    <w:pPr>
      <w:keepNext/>
      <w:keepLines/>
      <w:spacing w:before="40"/>
      <w:outlineLvl w:val="1"/>
    </w:pPr>
    <w:rPr>
      <w:rFonts w:eastAsiaTheme="majorEastAsia" w:cstheme="majorBidi"/>
      <w:color w:val="21755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5427"/>
    <w:pPr>
      <w:keepNext/>
      <w:keepLines/>
      <w:spacing w:before="40"/>
      <w:outlineLvl w:val="2"/>
    </w:pPr>
    <w:rPr>
      <w:rFonts w:eastAsiaTheme="majorEastAsia" w:cstheme="majorBidi"/>
      <w:color w:val="164D3C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rsid w:val="00B15427"/>
    <w:pPr>
      <w:spacing w:after="0" w:line="240" w:lineRule="auto"/>
    </w:pPr>
    <w:rPr>
      <w:rFonts w:ascii="Calibri" w:hAnsi="Calibri"/>
    </w:rPr>
  </w:style>
  <w:style w:type="character" w:styleId="Heading1Char" w:customStyle="1">
    <w:name w:val="Heading 1 Char"/>
    <w:basedOn w:val="DefaultParagraphFont"/>
    <w:link w:val="Heading1"/>
    <w:uiPriority w:val="9"/>
    <w:rsid w:val="00B15427"/>
    <w:rPr>
      <w:rFonts w:ascii="Calibri" w:hAnsi="Calibri" w:eastAsiaTheme="majorEastAsia" w:cstheme="majorBidi"/>
      <w:color w:val="21755A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15427"/>
    <w:rPr>
      <w:rFonts w:ascii="Calibri" w:hAnsi="Calibri" w:eastAsiaTheme="majorEastAsia" w:cstheme="majorBidi"/>
      <w:color w:val="21755A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15427"/>
    <w:rPr>
      <w:rFonts w:ascii="Calibri" w:hAnsi="Calibri" w:eastAsiaTheme="majorEastAsia" w:cstheme="majorBidi"/>
      <w:color w:val="164D3C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15427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15427"/>
    <w:rPr>
      <w:rFonts w:ascii="Calibri" w:hAnsi="Calibr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427"/>
    <w:pPr>
      <w:numPr>
        <w:ilvl w:val="1"/>
      </w:numPr>
    </w:pPr>
    <w:rPr>
      <w:color w:val="64D2AF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15427"/>
    <w:rPr>
      <w:rFonts w:ascii="Calibri" w:hAnsi="Calibri"/>
      <w:color w:val="64D2AF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15427"/>
    <w:rPr>
      <w:rFonts w:ascii="Calibri" w:hAnsi="Calibri"/>
      <w:i/>
      <w:iCs/>
      <w:color w:val="4BCBA2" w:themeColor="text1" w:themeTint="BF"/>
    </w:rPr>
  </w:style>
  <w:style w:type="table" w:styleId="TableGrid">
    <w:name w:val="Table Grid"/>
    <w:basedOn w:val="TableNormal"/>
    <w:uiPriority w:val="39"/>
    <w:rsid w:val="004020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1" w:customStyle="1">
    <w:name w:val="Body Text1"/>
    <w:basedOn w:val="Normal"/>
    <w:rsid w:val="00402030"/>
    <w:pPr>
      <w:spacing w:line="240" w:lineRule="exact"/>
    </w:pPr>
    <w:rPr>
      <w:rFonts w:ascii="Arial" w:hAnsi="Arial"/>
      <w:color w:val="000000"/>
      <w:sz w:val="17"/>
      <w:szCs w:val="17"/>
    </w:rPr>
  </w:style>
  <w:style w:type="paragraph" w:styleId="StyleSubheadingLeft" w:customStyle="1">
    <w:name w:val="Style Sub heading + Left"/>
    <w:basedOn w:val="Normal"/>
    <w:rsid w:val="00402030"/>
    <w:pPr>
      <w:spacing w:line="240" w:lineRule="exact"/>
    </w:pPr>
    <w:rPr>
      <w:rFonts w:ascii="LucidaSans" w:hAnsi="LucidaSans"/>
      <w:b/>
      <w:color w:val="004086"/>
      <w:sz w:val="17"/>
      <w:szCs w:val="20"/>
    </w:rPr>
  </w:style>
  <w:style w:type="paragraph" w:styleId="Header">
    <w:name w:val="header"/>
    <w:basedOn w:val="Normal"/>
    <w:link w:val="HeaderChar"/>
    <w:unhideWhenUsed/>
    <w:rsid w:val="000A588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A588B"/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A588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A588B"/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F65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4F65"/>
    <w:rPr>
      <w:rFonts w:ascii="Segoe UI" w:hAnsi="Segoe UI" w:eastAsia="Times New Roman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2D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naAbdulhadi\Downloads\WASTE%20CV%20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D9D79"/>
      </a:dk1>
      <a:lt1>
        <a:sysClr val="window" lastClr="FFFFFF"/>
      </a:lt1>
      <a:dk2>
        <a:srgbClr val="464746"/>
      </a:dk2>
      <a:lt2>
        <a:srgbClr val="E7E6E6"/>
      </a:lt2>
      <a:accent1>
        <a:srgbClr val="2D9D79"/>
      </a:accent1>
      <a:accent2>
        <a:srgbClr val="D6AD2F"/>
      </a:accent2>
      <a:accent3>
        <a:srgbClr val="B3B4B1"/>
      </a:accent3>
      <a:accent4>
        <a:srgbClr val="DBEEF4"/>
      </a:accent4>
      <a:accent5>
        <a:srgbClr val="FFFFFF"/>
      </a:accent5>
      <a:accent6>
        <a:srgbClr val="2D9D79"/>
      </a:accent6>
      <a:hlink>
        <a:srgbClr val="2D9D79"/>
      </a:hlink>
      <a:folHlink>
        <a:srgbClr val="D6AD2F"/>
      </a:folHlink>
    </a:clrScheme>
    <a:fontScheme name="WASTE2022">
      <a:majorFont>
        <a:latin typeface="Recoleta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33c90d-60ec-4128-b72b-f556981ab41f" xsi:nil="true"/>
    <lcf76f155ced4ddcb4097134ff3c332f xmlns="88a88aca-86c9-4db2-951c-60ef459c21a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0DB4659F78A40B5859BD90F67F359" ma:contentTypeVersion="16" ma:contentTypeDescription="Create a new document." ma:contentTypeScope="" ma:versionID="686773c4c7b1c41084f584ab0f787e0e">
  <xsd:schema xmlns:xsd="http://www.w3.org/2001/XMLSchema" xmlns:xs="http://www.w3.org/2001/XMLSchema" xmlns:p="http://schemas.microsoft.com/office/2006/metadata/properties" xmlns:ns2="88a88aca-86c9-4db2-951c-60ef459c21a7" xmlns:ns3="4e33c90d-60ec-4128-b72b-f556981ab41f" targetNamespace="http://schemas.microsoft.com/office/2006/metadata/properties" ma:root="true" ma:fieldsID="3e417be8e7ae737f18d30c2c684c031b" ns2:_="" ns3:_="">
    <xsd:import namespace="88a88aca-86c9-4db2-951c-60ef459c21a7"/>
    <xsd:import namespace="4e33c90d-60ec-4128-b72b-f556981ab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88aca-86c9-4db2-951c-60ef459c2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718aa1-891c-4b5e-85c1-196a2914c3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3c90d-60ec-4128-b72b-f556981ab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066c4e-9c05-4ce2-a3be-eb63b1fb6b80}" ma:internalName="TaxCatchAll" ma:showField="CatchAllData" ma:web="4e33c90d-60ec-4128-b72b-f556981ab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37A16-D6BD-4F11-83DF-C63EC5906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F0817-4B9C-4345-84C5-6AD7490D4156}">
  <ds:schemaRefs>
    <ds:schemaRef ds:uri="http://schemas.microsoft.com/office/2006/metadata/properties"/>
    <ds:schemaRef ds:uri="http://schemas.microsoft.com/office/infopath/2007/PartnerControls"/>
    <ds:schemaRef ds:uri="4e33c90d-60ec-4128-b72b-f556981ab41f"/>
    <ds:schemaRef ds:uri="88a88aca-86c9-4db2-951c-60ef459c21a7"/>
  </ds:schemaRefs>
</ds:datastoreItem>
</file>

<file path=customXml/itemProps3.xml><?xml version="1.0" encoding="utf-8"?>
<ds:datastoreItem xmlns:ds="http://schemas.openxmlformats.org/officeDocument/2006/customXml" ds:itemID="{3CD641A1-FBFC-413C-8CB4-E998F6B5C5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2A4FE6-6387-490A-B939-D2BA277EA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88aca-86c9-4db2-951c-60ef459c21a7"/>
    <ds:schemaRef ds:uri="4e33c90d-60ec-4128-b72b-f556981ab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WASTE CV template 2022</ap:Template>
  <ap:Application>Microsoft Word for the web</ap:Application>
  <ap:DocSecurity>0</ap:DocSecurity>
  <ap:ScaleCrop>false</ap:ScaleCrop>
  <ap:Company>Stichting Waste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Ranna Abdulhadi</dc:creator>
  <keywords/>
  <dc:description/>
  <lastModifiedBy>Ranna Abdulhadi</lastModifiedBy>
  <revision>26</revision>
  <lastPrinted>2015-09-01T08:48:00.0000000Z</lastPrinted>
  <dcterms:created xsi:type="dcterms:W3CDTF">2022-07-12T14:30:00.0000000Z</dcterms:created>
  <dcterms:modified xsi:type="dcterms:W3CDTF">2022-07-25T09:57:17.1200341Z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0x0101000CB0DB4659F78A40B5859BD90F67F359</vt:lpwstr>
  </property>
  <property fmtid="{D5CDD505-2E9C-101B-9397-08002B2CF9AE}" pid="3" name="Organisation">
    <vt:lpwstr>131;#WASTE Foundation|7bafb6c5-6817-4d94-bf31-ae4c01023778</vt:lpwstr>
  </property>
  <property fmtid="{D5CDD505-2E9C-101B-9397-08002B2CF9AE}" pid="4" name="MediaServiceImageTags">
    <vt:lpwstr/>
  </property>
</Properties>
</file>