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57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7"/>
        <w:gridCol w:w="4530"/>
      </w:tblGrid>
      <w:tr w:rsidR="00402030" w:rsidRPr="00F3326D" w14:paraId="13135B4B" w14:textId="77777777" w:rsidTr="006D1C1B">
        <w:tc>
          <w:tcPr>
            <w:tcW w:w="6527" w:type="dxa"/>
          </w:tcPr>
          <w:p w14:paraId="3BEED762" w14:textId="5A2F6227" w:rsidR="00402030" w:rsidRPr="00F3326D" w:rsidRDefault="004C0FD5" w:rsidP="00402030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F3326D">
              <w:rPr>
                <w:rFonts w:asciiTheme="minorHAnsi" w:hAnsiTheme="minorHAnsi" w:cs="Arial"/>
                <w:bCs/>
                <w:noProof/>
                <w:color w:val="2B9D79"/>
                <w:sz w:val="36"/>
                <w:szCs w:val="36"/>
              </w:rPr>
              <w:t>László Juhász</w:t>
            </w:r>
          </w:p>
          <w:p w14:paraId="54C9A50A" w14:textId="77777777" w:rsidR="00402030" w:rsidRPr="00F3326D" w:rsidRDefault="00402030" w:rsidP="00402030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  <w:p w14:paraId="56CD53B0" w14:textId="6CC93D49" w:rsidR="00402030" w:rsidRPr="00F3326D" w:rsidRDefault="007D05AD" w:rsidP="00402030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F3326D">
              <w:rPr>
                <w:rFonts w:asciiTheme="minorHAnsi" w:hAnsiTheme="minorHAnsi" w:cs="Arial"/>
                <w:b/>
                <w:sz w:val="16"/>
                <w:szCs w:val="16"/>
              </w:rPr>
              <w:t>Junior Officer Innovative Finance &amp; Fundraising</w:t>
            </w:r>
            <w:r w:rsidR="00402030" w:rsidRPr="00F3326D">
              <w:rPr>
                <w:rFonts w:asciiTheme="minorHAnsi" w:hAnsiTheme="minorHAnsi" w:cs="Arial"/>
                <w:sz w:val="16"/>
                <w:szCs w:val="16"/>
              </w:rPr>
              <w:br/>
              <w:t>WASTE advisers on urban environment and development</w:t>
            </w:r>
            <w:r w:rsidR="00402030" w:rsidRPr="00F3326D">
              <w:rPr>
                <w:rFonts w:asciiTheme="minorHAnsi" w:hAnsiTheme="minorHAnsi" w:cs="Arial"/>
                <w:sz w:val="16"/>
                <w:szCs w:val="16"/>
              </w:rPr>
              <w:br/>
            </w:r>
            <w:proofErr w:type="spellStart"/>
            <w:r w:rsidR="00036FE9" w:rsidRPr="00F3326D">
              <w:rPr>
                <w:rFonts w:asciiTheme="minorHAnsi" w:hAnsiTheme="minorHAnsi" w:cs="Arial"/>
                <w:sz w:val="16"/>
                <w:szCs w:val="16"/>
              </w:rPr>
              <w:t>Binckhorstlaan</w:t>
            </w:r>
            <w:proofErr w:type="spellEnd"/>
            <w:r w:rsidR="00036FE9" w:rsidRPr="00F3326D">
              <w:rPr>
                <w:rFonts w:asciiTheme="minorHAnsi" w:hAnsiTheme="minorHAnsi" w:cs="Arial"/>
                <w:sz w:val="16"/>
                <w:szCs w:val="16"/>
              </w:rPr>
              <w:t xml:space="preserve"> 36, Unit C174 Bink36, 2516 BE Den Haag</w:t>
            </w:r>
            <w:r w:rsidR="00402030" w:rsidRPr="00F3326D">
              <w:rPr>
                <w:rFonts w:asciiTheme="minorHAnsi" w:hAnsiTheme="minorHAnsi" w:cs="Arial"/>
                <w:sz w:val="16"/>
                <w:szCs w:val="16"/>
              </w:rPr>
              <w:br/>
              <w:t>The Netherlands</w:t>
            </w:r>
          </w:p>
          <w:p w14:paraId="1E1065B9" w14:textId="77777777" w:rsidR="00402030" w:rsidRPr="00F3326D" w:rsidRDefault="00402030" w:rsidP="00402030">
            <w:pPr>
              <w:pStyle w:val="StyleSubheadingLeft"/>
              <w:spacing w:line="220" w:lineRule="exact"/>
              <w:rPr>
                <w:rFonts w:asciiTheme="minorHAnsi" w:hAnsiTheme="minorHAnsi" w:cs="Arial"/>
                <w:noProof/>
                <w:color w:val="2D9D79" w:themeColor="text1"/>
                <w:sz w:val="16"/>
                <w:szCs w:val="16"/>
              </w:rPr>
            </w:pPr>
          </w:p>
          <w:p w14:paraId="761B3B6D" w14:textId="77777777" w:rsidR="00402030" w:rsidRPr="00F3326D" w:rsidRDefault="00402030" w:rsidP="00402030">
            <w:pPr>
              <w:pStyle w:val="StyleSubheadingLeft"/>
              <w:spacing w:line="220" w:lineRule="exact"/>
              <w:rPr>
                <w:rFonts w:asciiTheme="minorHAnsi" w:hAnsiTheme="minorHAnsi" w:cs="Arial"/>
                <w:noProof/>
                <w:color w:val="2D9D79" w:themeColor="text1"/>
                <w:sz w:val="16"/>
                <w:szCs w:val="16"/>
              </w:rPr>
            </w:pPr>
          </w:p>
          <w:p w14:paraId="0DC3C0E8" w14:textId="77777777" w:rsidR="00402030" w:rsidRPr="00F3326D" w:rsidRDefault="00402030" w:rsidP="00402030">
            <w:pPr>
              <w:pStyle w:val="StyleSubheadingLeft"/>
              <w:spacing w:line="220" w:lineRule="exact"/>
              <w:rPr>
                <w:rFonts w:asciiTheme="minorHAnsi" w:hAnsiTheme="minorHAnsi" w:cs="Arial"/>
                <w:color w:val="2B9D79"/>
                <w:sz w:val="16"/>
                <w:szCs w:val="16"/>
              </w:rPr>
            </w:pPr>
            <w:r w:rsidRPr="00F3326D">
              <w:rPr>
                <w:rFonts w:asciiTheme="minorHAnsi" w:hAnsiTheme="minorHAnsi" w:cs="Arial"/>
                <w:noProof/>
                <w:color w:val="2B9D79"/>
                <w:sz w:val="16"/>
                <w:szCs w:val="16"/>
              </w:rPr>
              <w:t>Profile</w:t>
            </w:r>
          </w:p>
          <w:p w14:paraId="1C7DC864" w14:textId="0B32D42D" w:rsidR="00402030" w:rsidRPr="00F3326D" w:rsidRDefault="00195A81" w:rsidP="006E5081">
            <w:pPr>
              <w:pStyle w:val="BodyText1"/>
              <w:spacing w:line="220" w:lineRule="exact"/>
              <w:jc w:val="both"/>
              <w:rPr>
                <w:rFonts w:asciiTheme="minorHAnsi" w:hAnsiTheme="minorHAnsi" w:cs="Arial"/>
                <w:b/>
                <w:noProof/>
                <w:color w:val="2D9D79" w:themeColor="text1"/>
                <w:sz w:val="16"/>
                <w:szCs w:val="16"/>
              </w:rPr>
            </w:pPr>
            <w:r>
              <w:rPr>
                <w:rFonts w:asciiTheme="minorHAnsi" w:hAnsiTheme="minorHAnsi" w:cs="Arial"/>
                <w:color w:val="auto"/>
                <w:sz w:val="16"/>
                <w:szCs w:val="16"/>
              </w:rPr>
              <w:t>Having t</w:t>
            </w:r>
            <w:r w:rsidR="001D22D1">
              <w:rPr>
                <w:rFonts w:asciiTheme="minorHAnsi" w:hAnsiTheme="minorHAnsi" w:cs="Arial"/>
                <w:color w:val="auto"/>
                <w:sz w:val="16"/>
                <w:szCs w:val="16"/>
              </w:rPr>
              <w:t xml:space="preserve">rained in </w:t>
            </w:r>
            <w:r w:rsidR="001E7620">
              <w:rPr>
                <w:rFonts w:asciiTheme="minorHAnsi" w:hAnsiTheme="minorHAnsi" w:cs="Arial"/>
                <w:color w:val="auto"/>
                <w:sz w:val="16"/>
                <w:szCs w:val="16"/>
              </w:rPr>
              <w:t xml:space="preserve">designing </w:t>
            </w:r>
            <w:r w:rsidR="00753E50">
              <w:rPr>
                <w:rFonts w:asciiTheme="minorHAnsi" w:hAnsiTheme="minorHAnsi" w:cs="Arial"/>
                <w:color w:val="auto"/>
                <w:sz w:val="16"/>
                <w:szCs w:val="16"/>
              </w:rPr>
              <w:t xml:space="preserve">and evaluating </w:t>
            </w:r>
            <w:r w:rsidR="001E7620">
              <w:rPr>
                <w:rFonts w:asciiTheme="minorHAnsi" w:hAnsiTheme="minorHAnsi" w:cs="Arial"/>
                <w:color w:val="auto"/>
                <w:sz w:val="16"/>
                <w:szCs w:val="16"/>
              </w:rPr>
              <w:t>development projects; e</w:t>
            </w:r>
            <w:r w:rsidR="006E5081" w:rsidRPr="006E5081">
              <w:rPr>
                <w:rFonts w:asciiTheme="minorHAnsi" w:hAnsiTheme="minorHAnsi" w:cs="Arial"/>
                <w:color w:val="auto"/>
                <w:sz w:val="16"/>
                <w:szCs w:val="16"/>
              </w:rPr>
              <w:t>xperienced in multidisciplinary research, statistical data analysis, and leg</w:t>
            </w:r>
            <w:r w:rsidR="009D374E">
              <w:rPr>
                <w:rFonts w:asciiTheme="minorHAnsi" w:hAnsiTheme="minorHAnsi" w:cs="Arial"/>
                <w:color w:val="auto"/>
                <w:sz w:val="16"/>
                <w:szCs w:val="16"/>
              </w:rPr>
              <w:t>al</w:t>
            </w:r>
            <w:r w:rsidR="006E5081" w:rsidRPr="006E5081">
              <w:rPr>
                <w:rFonts w:asciiTheme="minorHAnsi" w:hAnsiTheme="minorHAnsi" w:cs="Arial"/>
                <w:color w:val="auto"/>
                <w:sz w:val="16"/>
                <w:szCs w:val="16"/>
              </w:rPr>
              <w:t xml:space="preserve"> drafting, I am a passionate new entrant in </w:t>
            </w:r>
            <w:r w:rsidR="00FC3E17">
              <w:rPr>
                <w:rFonts w:asciiTheme="minorHAnsi" w:hAnsiTheme="minorHAnsi" w:cs="Arial"/>
                <w:color w:val="auto"/>
                <w:sz w:val="16"/>
                <w:szCs w:val="16"/>
              </w:rPr>
              <w:t>the WASH development sector</w:t>
            </w:r>
            <w:r w:rsidR="006E5081" w:rsidRPr="006E5081">
              <w:rPr>
                <w:rFonts w:asciiTheme="minorHAnsi" w:hAnsiTheme="minorHAnsi" w:cs="Arial"/>
                <w:color w:val="auto"/>
                <w:sz w:val="16"/>
                <w:szCs w:val="16"/>
              </w:rPr>
              <w:t xml:space="preserve">. In my current role, I work in a vibrant, innovative environment and collaborate </w:t>
            </w:r>
            <w:r w:rsidR="00B65DE6">
              <w:rPr>
                <w:rFonts w:asciiTheme="minorHAnsi" w:hAnsiTheme="minorHAnsi" w:cs="Arial"/>
                <w:color w:val="auto"/>
                <w:sz w:val="16"/>
                <w:szCs w:val="16"/>
              </w:rPr>
              <w:t>with</w:t>
            </w:r>
            <w:r w:rsidR="006E5081" w:rsidRPr="006E5081">
              <w:rPr>
                <w:rFonts w:asciiTheme="minorHAnsi" w:hAnsiTheme="minorHAnsi" w:cs="Arial"/>
                <w:color w:val="auto"/>
                <w:sz w:val="16"/>
                <w:szCs w:val="16"/>
              </w:rPr>
              <w:t xml:space="preserve"> a network of multiple development partners in Europe, East </w:t>
            </w:r>
            <w:r w:rsidR="00A56E10" w:rsidRPr="006E5081">
              <w:rPr>
                <w:rFonts w:asciiTheme="minorHAnsi" w:hAnsiTheme="minorHAnsi" w:cs="Arial"/>
                <w:color w:val="auto"/>
                <w:sz w:val="16"/>
                <w:szCs w:val="16"/>
              </w:rPr>
              <w:t>Africa,</w:t>
            </w:r>
            <w:r w:rsidR="006E5081" w:rsidRPr="006E5081">
              <w:rPr>
                <w:rFonts w:asciiTheme="minorHAnsi" w:hAnsiTheme="minorHAnsi" w:cs="Arial"/>
                <w:color w:val="auto"/>
                <w:sz w:val="16"/>
                <w:szCs w:val="16"/>
              </w:rPr>
              <w:t xml:space="preserve"> and South Asia. I feel rewarding that my efforts contribute to improving the lives of our clients through improved sanitation and health.</w:t>
            </w:r>
          </w:p>
          <w:p w14:paraId="5A2A2C28" w14:textId="5E1FA82C" w:rsidR="00A0282C" w:rsidRDefault="00A0282C" w:rsidP="00402030">
            <w:pPr>
              <w:pStyle w:val="BodyText1"/>
              <w:spacing w:line="220" w:lineRule="exact"/>
              <w:rPr>
                <w:rFonts w:asciiTheme="minorHAnsi" w:hAnsiTheme="minorHAnsi" w:cs="Arial"/>
                <w:b/>
                <w:noProof/>
                <w:color w:val="2D9D79" w:themeColor="text1"/>
                <w:sz w:val="16"/>
                <w:szCs w:val="16"/>
              </w:rPr>
            </w:pPr>
          </w:p>
          <w:p w14:paraId="7F838044" w14:textId="77777777" w:rsidR="003D2699" w:rsidRPr="00F3326D" w:rsidRDefault="003D2699" w:rsidP="00402030">
            <w:pPr>
              <w:pStyle w:val="BodyText1"/>
              <w:spacing w:line="220" w:lineRule="exact"/>
              <w:rPr>
                <w:rFonts w:asciiTheme="minorHAnsi" w:hAnsiTheme="minorHAnsi" w:cs="Arial"/>
                <w:b/>
                <w:noProof/>
                <w:color w:val="2D9D79" w:themeColor="text1"/>
                <w:sz w:val="16"/>
                <w:szCs w:val="16"/>
              </w:rPr>
            </w:pPr>
          </w:p>
          <w:p w14:paraId="04170614" w14:textId="77777777" w:rsidR="00402030" w:rsidRPr="00F3326D" w:rsidRDefault="00402030" w:rsidP="00402030">
            <w:pPr>
              <w:pStyle w:val="BodyText1"/>
              <w:spacing w:line="220" w:lineRule="exact"/>
              <w:rPr>
                <w:rFonts w:asciiTheme="minorHAnsi" w:hAnsiTheme="minorHAnsi" w:cs="Arial"/>
                <w:b/>
                <w:noProof/>
                <w:color w:val="2B9D79"/>
                <w:sz w:val="16"/>
                <w:szCs w:val="16"/>
              </w:rPr>
            </w:pPr>
            <w:r w:rsidRPr="00F3326D">
              <w:rPr>
                <w:rFonts w:asciiTheme="minorHAnsi" w:hAnsiTheme="minorHAnsi" w:cs="Arial"/>
                <w:b/>
                <w:noProof/>
                <w:color w:val="2B9D79"/>
                <w:sz w:val="16"/>
                <w:szCs w:val="16"/>
              </w:rPr>
              <w:t>Employment history</w:t>
            </w:r>
          </w:p>
          <w:p w14:paraId="7EEF6E6E" w14:textId="77777777" w:rsidR="00A0282C" w:rsidRDefault="00A0282C" w:rsidP="00402030">
            <w:pPr>
              <w:spacing w:line="220" w:lineRule="exact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  <w:p w14:paraId="0250F307" w14:textId="1EECD68C" w:rsidR="00402030" w:rsidRPr="00F3326D" w:rsidRDefault="00402030" w:rsidP="00752624">
            <w:pPr>
              <w:spacing w:line="220" w:lineRule="exact"/>
              <w:jc w:val="both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5B5535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WASTE,</w:t>
            </w:r>
            <w:r w:rsidRPr="00F3326D">
              <w:rPr>
                <w:rFonts w:asciiTheme="minorHAnsi" w:eastAsia="Arial" w:hAnsiTheme="minorHAnsi" w:cs="Arial"/>
                <w:sz w:val="16"/>
                <w:szCs w:val="16"/>
              </w:rPr>
              <w:t xml:space="preserve"> The Hague</w:t>
            </w:r>
            <w:r w:rsidRPr="00F3326D">
              <w:rPr>
                <w:rFonts w:asciiTheme="minorHAnsi" w:hAnsiTheme="minorHAnsi" w:cs="Arial"/>
                <w:sz w:val="16"/>
                <w:szCs w:val="16"/>
              </w:rPr>
              <w:t>,</w:t>
            </w:r>
            <w:r w:rsidRPr="00F3326D">
              <w:rPr>
                <w:rFonts w:asciiTheme="minorHAnsi" w:eastAsia="Arial" w:hAnsiTheme="minorHAnsi" w:cs="Arial"/>
                <w:sz w:val="16"/>
                <w:szCs w:val="16"/>
              </w:rPr>
              <w:t xml:space="preserve"> </w:t>
            </w:r>
            <w:r w:rsidRPr="00F3326D">
              <w:rPr>
                <w:rFonts w:asciiTheme="minorHAnsi" w:hAnsiTheme="minorHAnsi" w:cs="Arial"/>
                <w:sz w:val="16"/>
                <w:szCs w:val="16"/>
              </w:rPr>
              <w:t>the</w:t>
            </w:r>
            <w:r w:rsidRPr="00F3326D">
              <w:rPr>
                <w:rFonts w:asciiTheme="minorHAnsi" w:eastAsia="Arial" w:hAnsiTheme="minorHAnsi" w:cs="Arial"/>
                <w:sz w:val="16"/>
                <w:szCs w:val="16"/>
              </w:rPr>
              <w:t xml:space="preserve"> </w:t>
            </w:r>
            <w:r w:rsidRPr="00F3326D">
              <w:rPr>
                <w:rFonts w:asciiTheme="minorHAnsi" w:hAnsiTheme="minorHAnsi" w:cs="Arial"/>
                <w:sz w:val="16"/>
                <w:szCs w:val="16"/>
              </w:rPr>
              <w:t xml:space="preserve">Netherlands. </w:t>
            </w:r>
            <w:r w:rsidR="00153692">
              <w:rPr>
                <w:rFonts w:asciiTheme="minorHAnsi" w:hAnsiTheme="minorHAnsi" w:cs="Arial"/>
                <w:sz w:val="16"/>
                <w:szCs w:val="16"/>
              </w:rPr>
              <w:t xml:space="preserve">Junior Officer Innovative Finance &amp; Fundraising </w:t>
            </w:r>
            <w:r w:rsidRPr="00F3326D">
              <w:rPr>
                <w:rFonts w:asciiTheme="minorHAnsi" w:hAnsiTheme="minorHAnsi" w:cs="Arial"/>
                <w:sz w:val="16"/>
                <w:szCs w:val="16"/>
              </w:rPr>
              <w:t>(</w:t>
            </w:r>
            <w:r w:rsidR="00D16B63">
              <w:rPr>
                <w:rFonts w:asciiTheme="minorHAnsi" w:hAnsiTheme="minorHAnsi" w:cs="Arial"/>
                <w:sz w:val="16"/>
                <w:szCs w:val="16"/>
              </w:rPr>
              <w:t>2021-</w:t>
            </w:r>
            <w:r w:rsidR="00E2320A">
              <w:rPr>
                <w:rFonts w:asciiTheme="minorHAnsi" w:hAnsiTheme="minorHAnsi" w:cs="Arial"/>
                <w:sz w:val="16"/>
                <w:szCs w:val="16"/>
              </w:rPr>
              <w:t>present) – FINISH Mondial programme</w:t>
            </w:r>
          </w:p>
          <w:p w14:paraId="76880B23" w14:textId="58CA1A35" w:rsidR="00402030" w:rsidRPr="00F3326D" w:rsidRDefault="0058459B" w:rsidP="00752624">
            <w:pPr>
              <w:spacing w:line="220" w:lineRule="exact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 xml:space="preserve">Secretary to the ‘Sanitation &amp; Water </w:t>
            </w:r>
            <w:r w:rsidR="00703316">
              <w:rPr>
                <w:rFonts w:asciiTheme="minorHAnsi" w:hAnsiTheme="minorHAnsi" w:cs="Arial"/>
                <w:sz w:val="16"/>
                <w:szCs w:val="16"/>
              </w:rPr>
              <w:t xml:space="preserve">Impact Fund task force’; Junior Expert on programme design and standardisation; </w:t>
            </w:r>
            <w:r w:rsidR="00482E2D">
              <w:rPr>
                <w:rFonts w:asciiTheme="minorHAnsi" w:hAnsiTheme="minorHAnsi" w:cs="Arial"/>
                <w:sz w:val="16"/>
                <w:szCs w:val="16"/>
              </w:rPr>
              <w:t>Secretary to the Fundraising and Financial Innovations Working Group</w:t>
            </w:r>
          </w:p>
          <w:p w14:paraId="4AC05683" w14:textId="70096608" w:rsidR="00402030" w:rsidRDefault="00C3453A" w:rsidP="00752624">
            <w:pPr>
              <w:numPr>
                <w:ilvl w:val="0"/>
                <w:numId w:val="2"/>
              </w:numPr>
              <w:suppressAutoHyphens/>
              <w:autoSpaceDE w:val="0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Operational-level focal point</w:t>
            </w:r>
            <w:r w:rsidR="006A009F">
              <w:rPr>
                <w:rFonts w:asciiTheme="minorHAnsi" w:hAnsiTheme="minorHAnsi" w:cs="Arial"/>
                <w:sz w:val="16"/>
                <w:szCs w:val="16"/>
              </w:rPr>
              <w:t xml:space="preserve"> related to</w:t>
            </w:r>
            <w:r>
              <w:rPr>
                <w:rFonts w:asciiTheme="minorHAnsi" w:hAnsiTheme="minorHAnsi" w:cs="Arial"/>
                <w:sz w:val="16"/>
                <w:szCs w:val="16"/>
              </w:rPr>
              <w:t xml:space="preserve"> innovative finance </w:t>
            </w:r>
            <w:r w:rsidR="006A009F">
              <w:rPr>
                <w:rFonts w:asciiTheme="minorHAnsi" w:hAnsiTheme="minorHAnsi" w:cs="Arial"/>
                <w:sz w:val="16"/>
                <w:szCs w:val="16"/>
              </w:rPr>
              <w:t>initiatives</w:t>
            </w:r>
            <w:r w:rsidR="00534F10">
              <w:rPr>
                <w:rFonts w:asciiTheme="minorHAnsi" w:hAnsiTheme="minorHAnsi" w:cs="Arial"/>
                <w:sz w:val="16"/>
                <w:szCs w:val="16"/>
              </w:rPr>
              <w:t xml:space="preserve"> and joint fundraising efforts in the FINISH Mondial programme</w:t>
            </w:r>
          </w:p>
          <w:p w14:paraId="30FECA19" w14:textId="42CEAE0F" w:rsidR="002A26AE" w:rsidRDefault="00827F8D" w:rsidP="00752624">
            <w:pPr>
              <w:numPr>
                <w:ilvl w:val="0"/>
                <w:numId w:val="2"/>
              </w:numPr>
              <w:suppressAutoHyphens/>
              <w:autoSpaceDE w:val="0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D</w:t>
            </w:r>
            <w:r w:rsidR="002A26AE">
              <w:rPr>
                <w:rFonts w:asciiTheme="minorHAnsi" w:hAnsiTheme="minorHAnsi" w:cs="Arial"/>
                <w:sz w:val="16"/>
                <w:szCs w:val="16"/>
              </w:rPr>
              <w:t>raft</w:t>
            </w:r>
            <w:r w:rsidR="00FF09CA">
              <w:rPr>
                <w:rFonts w:asciiTheme="minorHAnsi" w:hAnsiTheme="minorHAnsi" w:cs="Arial"/>
                <w:sz w:val="16"/>
                <w:szCs w:val="16"/>
              </w:rPr>
              <w:t xml:space="preserve">ing and standardising innovative finance </w:t>
            </w:r>
            <w:r w:rsidR="00D53A5A">
              <w:rPr>
                <w:rFonts w:asciiTheme="minorHAnsi" w:hAnsiTheme="minorHAnsi" w:cs="Arial"/>
                <w:sz w:val="16"/>
                <w:szCs w:val="16"/>
              </w:rPr>
              <w:t>and technical assistance operations</w:t>
            </w:r>
            <w:r w:rsidRPr="00827F8D">
              <w:rPr>
                <w:rFonts w:asciiTheme="minorHAnsi" w:hAnsiTheme="minorHAnsi" w:cs="Arial"/>
                <w:sz w:val="16"/>
                <w:szCs w:val="16"/>
              </w:rPr>
              <w:t xml:space="preserve">, guarantee facilities, partner selection, analyses, guidelines, draft </w:t>
            </w:r>
            <w:proofErr w:type="spellStart"/>
            <w:r w:rsidRPr="00827F8D">
              <w:rPr>
                <w:rFonts w:asciiTheme="minorHAnsi" w:hAnsiTheme="minorHAnsi" w:cs="Arial"/>
                <w:sz w:val="16"/>
                <w:szCs w:val="16"/>
              </w:rPr>
              <w:t>MoUs</w:t>
            </w:r>
            <w:proofErr w:type="spellEnd"/>
            <w:r w:rsidRPr="00827F8D">
              <w:rPr>
                <w:rFonts w:asciiTheme="minorHAnsi" w:hAnsiTheme="minorHAnsi" w:cs="Arial"/>
                <w:sz w:val="16"/>
                <w:szCs w:val="16"/>
              </w:rPr>
              <w:t>/</w:t>
            </w:r>
            <w:proofErr w:type="spellStart"/>
            <w:r w:rsidRPr="00827F8D">
              <w:rPr>
                <w:rFonts w:asciiTheme="minorHAnsi" w:hAnsiTheme="minorHAnsi" w:cs="Arial"/>
                <w:sz w:val="16"/>
                <w:szCs w:val="16"/>
              </w:rPr>
              <w:t>LoIs</w:t>
            </w:r>
            <w:proofErr w:type="spellEnd"/>
          </w:p>
          <w:p w14:paraId="5C76E626" w14:textId="55C67A67" w:rsidR="00E43ECA" w:rsidRPr="00FC6EA8" w:rsidRDefault="00C42F53" w:rsidP="00752624">
            <w:pPr>
              <w:numPr>
                <w:ilvl w:val="0"/>
                <w:numId w:val="2"/>
              </w:numPr>
              <w:suppressAutoHyphens/>
              <w:autoSpaceDE w:val="0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I</w:t>
            </w:r>
            <w:r w:rsidRPr="00C42F53">
              <w:rPr>
                <w:rFonts w:asciiTheme="minorHAnsi" w:hAnsiTheme="minorHAnsi" w:cs="Arial"/>
                <w:sz w:val="16"/>
                <w:szCs w:val="16"/>
              </w:rPr>
              <w:t>nvolve</w:t>
            </w:r>
            <w:r>
              <w:rPr>
                <w:rFonts w:asciiTheme="minorHAnsi" w:hAnsiTheme="minorHAnsi" w:cs="Arial"/>
                <w:sz w:val="16"/>
                <w:szCs w:val="16"/>
              </w:rPr>
              <w:t>d</w:t>
            </w:r>
            <w:r w:rsidRPr="00C42F53">
              <w:rPr>
                <w:rFonts w:asciiTheme="minorHAnsi" w:hAnsiTheme="minorHAnsi" w:cs="Arial"/>
                <w:sz w:val="16"/>
                <w:szCs w:val="16"/>
              </w:rPr>
              <w:t xml:space="preserve"> &amp; ha</w:t>
            </w:r>
            <w:r>
              <w:rPr>
                <w:rFonts w:asciiTheme="minorHAnsi" w:hAnsiTheme="minorHAnsi" w:cs="Arial"/>
                <w:sz w:val="16"/>
                <w:szCs w:val="16"/>
              </w:rPr>
              <w:t>s</w:t>
            </w:r>
            <w:r w:rsidRPr="00C42F53">
              <w:rPr>
                <w:rFonts w:asciiTheme="minorHAnsi" w:hAnsiTheme="minorHAnsi" w:cs="Arial"/>
                <w:sz w:val="16"/>
                <w:szCs w:val="16"/>
              </w:rPr>
              <w:t xml:space="preserve"> exposure to</w:t>
            </w:r>
            <w:r w:rsidR="00E43ECA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Pr="00C42F53">
              <w:rPr>
                <w:rFonts w:asciiTheme="minorHAnsi" w:hAnsiTheme="minorHAnsi" w:cs="Arial"/>
                <w:sz w:val="16"/>
                <w:szCs w:val="16"/>
              </w:rPr>
              <w:t xml:space="preserve">donor mapping, go/no-go decision-making, pitching, </w:t>
            </w:r>
            <w:r w:rsidR="00D53A5A" w:rsidRPr="00C42F53">
              <w:rPr>
                <w:rFonts w:asciiTheme="minorHAnsi" w:hAnsiTheme="minorHAnsi" w:cs="Arial"/>
                <w:sz w:val="16"/>
                <w:szCs w:val="16"/>
              </w:rPr>
              <w:t>networking,</w:t>
            </w:r>
            <w:r w:rsidRPr="00C42F53">
              <w:rPr>
                <w:rFonts w:asciiTheme="minorHAnsi" w:hAnsiTheme="minorHAnsi" w:cs="Arial"/>
                <w:sz w:val="16"/>
                <w:szCs w:val="16"/>
              </w:rPr>
              <w:t xml:space="preserve"> and proposition development (local and multi-country)</w:t>
            </w:r>
          </w:p>
          <w:p w14:paraId="338CBB45" w14:textId="77777777" w:rsidR="00E2320A" w:rsidRPr="00F3326D" w:rsidRDefault="00E2320A" w:rsidP="00752624">
            <w:pPr>
              <w:autoSpaceDE w:val="0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  <w:p w14:paraId="4FC3AEDD" w14:textId="7A92E7DB" w:rsidR="00402030" w:rsidRPr="00F3326D" w:rsidRDefault="00A02282" w:rsidP="00752624">
            <w:pPr>
              <w:autoSpaceDE w:val="0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5B5535"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Think </w:t>
            </w:r>
            <w:r w:rsidR="003F0F9C" w:rsidRPr="005B5535"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Tank </w:t>
            </w:r>
            <w:proofErr w:type="spellStart"/>
            <w:r w:rsidR="003F0F9C" w:rsidRPr="005B5535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AlterContacts</w:t>
            </w:r>
            <w:proofErr w:type="spellEnd"/>
            <w:r w:rsidR="00402030" w:rsidRPr="00F3326D">
              <w:rPr>
                <w:rFonts w:asciiTheme="minorHAnsi" w:hAnsiTheme="minorHAnsi" w:cs="Arial"/>
                <w:sz w:val="16"/>
                <w:szCs w:val="16"/>
              </w:rPr>
              <w:t xml:space="preserve">. </w:t>
            </w:r>
            <w:r w:rsidR="003F0F9C">
              <w:rPr>
                <w:rFonts w:asciiTheme="minorHAnsi" w:hAnsiTheme="minorHAnsi" w:cs="Arial"/>
                <w:sz w:val="16"/>
                <w:szCs w:val="16"/>
              </w:rPr>
              <w:t>United Nations Volunteer for the initiative Lockdown Economy</w:t>
            </w:r>
            <w:r w:rsidR="0021037A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="00402030" w:rsidRPr="00F3326D">
              <w:rPr>
                <w:rFonts w:asciiTheme="minorHAnsi" w:hAnsiTheme="minorHAnsi" w:cs="Arial"/>
                <w:sz w:val="16"/>
                <w:szCs w:val="16"/>
              </w:rPr>
              <w:t>(</w:t>
            </w:r>
            <w:r w:rsidR="0021037A">
              <w:rPr>
                <w:rFonts w:asciiTheme="minorHAnsi" w:hAnsiTheme="minorHAnsi" w:cs="Arial"/>
                <w:sz w:val="16"/>
                <w:szCs w:val="16"/>
              </w:rPr>
              <w:t>2020)</w:t>
            </w:r>
          </w:p>
          <w:p w14:paraId="211834DF" w14:textId="472600A0" w:rsidR="00402030" w:rsidRDefault="007504E4" w:rsidP="00752624">
            <w:pPr>
              <w:numPr>
                <w:ilvl w:val="0"/>
                <w:numId w:val="2"/>
              </w:numPr>
              <w:suppressAutoHyphens/>
              <w:autoSpaceDE w:val="0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Conducted interviews with entrepreneurs</w:t>
            </w:r>
            <w:r w:rsidR="00191EED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="000D4D96">
              <w:rPr>
                <w:rFonts w:asciiTheme="minorHAnsi" w:hAnsiTheme="minorHAnsi" w:cs="Arial"/>
                <w:sz w:val="16"/>
                <w:szCs w:val="16"/>
              </w:rPr>
              <w:t>(</w:t>
            </w:r>
            <w:r w:rsidR="00C44FB9">
              <w:rPr>
                <w:rFonts w:asciiTheme="minorHAnsi" w:hAnsiTheme="minorHAnsi" w:cs="Arial"/>
                <w:sz w:val="16"/>
                <w:szCs w:val="16"/>
              </w:rPr>
              <w:t>challenges</w:t>
            </w:r>
            <w:r w:rsidR="000D4D96">
              <w:rPr>
                <w:rFonts w:asciiTheme="minorHAnsi" w:hAnsiTheme="minorHAnsi" w:cs="Arial"/>
                <w:sz w:val="16"/>
                <w:szCs w:val="16"/>
              </w:rPr>
              <w:t>, coping</w:t>
            </w:r>
            <w:r w:rsidR="00C44FB9">
              <w:rPr>
                <w:rFonts w:asciiTheme="minorHAnsi" w:hAnsiTheme="minorHAnsi" w:cs="Arial"/>
                <w:sz w:val="16"/>
                <w:szCs w:val="16"/>
              </w:rPr>
              <w:t xml:space="preserve"> during COVID-19</w:t>
            </w:r>
            <w:r w:rsidR="000D4D96">
              <w:rPr>
                <w:rFonts w:asciiTheme="minorHAnsi" w:hAnsiTheme="minorHAnsi" w:cs="Arial"/>
                <w:sz w:val="16"/>
                <w:szCs w:val="16"/>
              </w:rPr>
              <w:t>)</w:t>
            </w:r>
          </w:p>
          <w:p w14:paraId="37B0BD8B" w14:textId="445A5456" w:rsidR="007504E4" w:rsidRPr="00F3326D" w:rsidRDefault="007504E4" w:rsidP="00752624">
            <w:pPr>
              <w:numPr>
                <w:ilvl w:val="0"/>
                <w:numId w:val="2"/>
              </w:numPr>
              <w:suppressAutoHyphens/>
              <w:autoSpaceDE w:val="0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 xml:space="preserve">Recorded, </w:t>
            </w:r>
            <w:r w:rsidR="00752624">
              <w:rPr>
                <w:rFonts w:asciiTheme="minorHAnsi" w:hAnsiTheme="minorHAnsi" w:cs="Arial"/>
                <w:sz w:val="16"/>
                <w:szCs w:val="16"/>
              </w:rPr>
              <w:t>edited,</w:t>
            </w:r>
            <w:r>
              <w:rPr>
                <w:rFonts w:asciiTheme="minorHAnsi" w:hAnsiTheme="minorHAnsi" w:cs="Arial"/>
                <w:sz w:val="16"/>
                <w:szCs w:val="16"/>
              </w:rPr>
              <w:t xml:space="preserve"> and published YouTube videos</w:t>
            </w:r>
            <w:r w:rsidR="00B64CF1">
              <w:rPr>
                <w:rFonts w:asciiTheme="minorHAnsi" w:hAnsiTheme="minorHAnsi" w:cs="Arial"/>
                <w:sz w:val="16"/>
                <w:szCs w:val="16"/>
              </w:rPr>
              <w:t xml:space="preserve"> and social media posts</w:t>
            </w:r>
          </w:p>
          <w:p w14:paraId="38B107A9" w14:textId="4709A9D8" w:rsidR="00402030" w:rsidRPr="00F3326D" w:rsidRDefault="007504E4" w:rsidP="00752624">
            <w:pPr>
              <w:numPr>
                <w:ilvl w:val="0"/>
                <w:numId w:val="2"/>
              </w:numPr>
              <w:suppressAutoHyphens/>
              <w:autoSpaceDE w:val="0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Created transcripts and drafted articles.</w:t>
            </w:r>
          </w:p>
          <w:p w14:paraId="082C8E30" w14:textId="426C6D4B" w:rsidR="00402030" w:rsidRDefault="00402030" w:rsidP="00752624">
            <w:pPr>
              <w:autoSpaceDE w:val="0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  <w:p w14:paraId="30576DF4" w14:textId="40308BA7" w:rsidR="00402030" w:rsidRPr="00F3326D" w:rsidRDefault="009D6ED2" w:rsidP="00752624">
            <w:pPr>
              <w:autoSpaceDE w:val="0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5B5535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Ter Beke</w:t>
            </w:r>
            <w:r w:rsidR="00402030" w:rsidRPr="00F3326D">
              <w:rPr>
                <w:rFonts w:asciiTheme="minorHAnsi" w:hAnsiTheme="minorHAnsi" w:cs="Arial"/>
                <w:sz w:val="16"/>
                <w:szCs w:val="16"/>
              </w:rPr>
              <w:t xml:space="preserve">. </w:t>
            </w:r>
            <w:r>
              <w:rPr>
                <w:rFonts w:asciiTheme="minorHAnsi" w:hAnsiTheme="minorHAnsi" w:cs="Arial"/>
                <w:sz w:val="16"/>
                <w:szCs w:val="16"/>
              </w:rPr>
              <w:t xml:space="preserve">Packaging Operator </w:t>
            </w:r>
            <w:r w:rsidR="00402030" w:rsidRPr="00F3326D">
              <w:rPr>
                <w:rFonts w:asciiTheme="minorHAnsi" w:hAnsiTheme="minorHAnsi" w:cs="Arial"/>
                <w:sz w:val="16"/>
                <w:szCs w:val="16"/>
              </w:rPr>
              <w:t>(</w:t>
            </w:r>
            <w:r>
              <w:rPr>
                <w:rFonts w:asciiTheme="minorHAnsi" w:hAnsiTheme="minorHAnsi" w:cs="Arial"/>
                <w:sz w:val="16"/>
                <w:szCs w:val="16"/>
              </w:rPr>
              <w:t>2018-2019)</w:t>
            </w:r>
            <w:r w:rsidR="00217C93">
              <w:rPr>
                <w:rFonts w:asciiTheme="minorHAnsi" w:hAnsiTheme="minorHAnsi" w:cs="Arial"/>
                <w:sz w:val="16"/>
                <w:szCs w:val="16"/>
              </w:rPr>
              <w:t xml:space="preserve"> – </w:t>
            </w:r>
            <w:r w:rsidR="005802BE">
              <w:rPr>
                <w:rFonts w:asciiTheme="minorHAnsi" w:hAnsiTheme="minorHAnsi" w:cs="Arial"/>
                <w:sz w:val="16"/>
                <w:szCs w:val="16"/>
              </w:rPr>
              <w:t>for saving money for studies</w:t>
            </w:r>
          </w:p>
          <w:p w14:paraId="2521EB0E" w14:textId="302757E7" w:rsidR="00402030" w:rsidRDefault="00217C93" w:rsidP="00752624">
            <w:pPr>
              <w:numPr>
                <w:ilvl w:val="0"/>
                <w:numId w:val="2"/>
              </w:numPr>
              <w:suppressAutoHyphens/>
              <w:autoSpaceDE w:val="0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Checked the quality of package</w:t>
            </w:r>
            <w:r w:rsidR="00756AD6">
              <w:rPr>
                <w:rFonts w:asciiTheme="minorHAnsi" w:hAnsiTheme="minorHAnsi" w:cs="Arial"/>
                <w:sz w:val="16"/>
                <w:szCs w:val="16"/>
              </w:rPr>
              <w:t>d</w:t>
            </w:r>
            <w:r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="007048BF">
              <w:rPr>
                <w:rFonts w:asciiTheme="minorHAnsi" w:hAnsiTheme="minorHAnsi" w:cs="Arial"/>
                <w:sz w:val="16"/>
                <w:szCs w:val="16"/>
              </w:rPr>
              <w:t xml:space="preserve">sliced </w:t>
            </w:r>
            <w:r>
              <w:rPr>
                <w:rFonts w:asciiTheme="minorHAnsi" w:hAnsiTheme="minorHAnsi" w:cs="Arial"/>
                <w:sz w:val="16"/>
                <w:szCs w:val="16"/>
              </w:rPr>
              <w:t>meat products</w:t>
            </w:r>
          </w:p>
          <w:p w14:paraId="196D1B35" w14:textId="342BD733" w:rsidR="002F5D94" w:rsidRPr="00F3326D" w:rsidRDefault="00922CD5" w:rsidP="00752624">
            <w:pPr>
              <w:numPr>
                <w:ilvl w:val="0"/>
                <w:numId w:val="2"/>
              </w:numPr>
              <w:suppressAutoHyphens/>
              <w:autoSpaceDE w:val="0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 xml:space="preserve">Filled and </w:t>
            </w:r>
            <w:r w:rsidR="0086507A">
              <w:rPr>
                <w:rFonts w:asciiTheme="minorHAnsi" w:hAnsiTheme="minorHAnsi" w:cs="Arial"/>
                <w:sz w:val="16"/>
                <w:szCs w:val="16"/>
              </w:rPr>
              <w:t>made boxes ready for shipping</w:t>
            </w:r>
          </w:p>
          <w:p w14:paraId="11C242E7" w14:textId="61D5E9C3" w:rsidR="00402030" w:rsidRPr="0086507A" w:rsidRDefault="00F77935" w:rsidP="00752624">
            <w:pPr>
              <w:numPr>
                <w:ilvl w:val="0"/>
                <w:numId w:val="2"/>
              </w:numPr>
              <w:suppressAutoHyphens/>
              <w:autoSpaceDE w:val="0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 xml:space="preserve">Cooperated with </w:t>
            </w:r>
            <w:r w:rsidR="002F5D94">
              <w:rPr>
                <w:rFonts w:asciiTheme="minorHAnsi" w:hAnsiTheme="minorHAnsi" w:cs="Arial"/>
                <w:sz w:val="16"/>
                <w:szCs w:val="16"/>
              </w:rPr>
              <w:t>colleagues in a diverse and intercultural environment</w:t>
            </w:r>
          </w:p>
          <w:p w14:paraId="7246BD05" w14:textId="77777777" w:rsidR="00A0282C" w:rsidRPr="00F3326D" w:rsidRDefault="00A0282C" w:rsidP="00752624">
            <w:pPr>
              <w:autoSpaceDE w:val="0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  <w:p w14:paraId="1EC84E61" w14:textId="1B57078F" w:rsidR="00402030" w:rsidRDefault="008445F8" w:rsidP="00752624">
            <w:pPr>
              <w:autoSpaceDE w:val="0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5B5535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Civil Service in Hungary</w:t>
            </w:r>
            <w:r w:rsidR="00402030" w:rsidRPr="00F3326D">
              <w:rPr>
                <w:rFonts w:asciiTheme="minorHAnsi" w:hAnsiTheme="minorHAnsi" w:cs="Arial"/>
                <w:sz w:val="16"/>
                <w:szCs w:val="16"/>
              </w:rPr>
              <w:t xml:space="preserve">. </w:t>
            </w:r>
            <w:r>
              <w:rPr>
                <w:rFonts w:asciiTheme="minorHAnsi" w:hAnsiTheme="minorHAnsi" w:cs="Arial"/>
                <w:sz w:val="16"/>
                <w:szCs w:val="16"/>
              </w:rPr>
              <w:t xml:space="preserve">Legal advisor, legislative drafter in multiple ministries </w:t>
            </w:r>
            <w:r w:rsidR="00402030" w:rsidRPr="00F3326D">
              <w:rPr>
                <w:rFonts w:asciiTheme="minorHAnsi" w:hAnsiTheme="minorHAnsi" w:cs="Arial"/>
                <w:sz w:val="16"/>
                <w:szCs w:val="16"/>
              </w:rPr>
              <w:t>(</w:t>
            </w:r>
            <w:r>
              <w:rPr>
                <w:rFonts w:asciiTheme="minorHAnsi" w:hAnsiTheme="minorHAnsi" w:cs="Arial"/>
                <w:sz w:val="16"/>
                <w:szCs w:val="16"/>
              </w:rPr>
              <w:t>2014-2018)</w:t>
            </w:r>
          </w:p>
          <w:p w14:paraId="74C9B63D" w14:textId="3286CDBA" w:rsidR="007D4A9D" w:rsidRPr="00F3326D" w:rsidRDefault="007D4A9D" w:rsidP="00752624">
            <w:pPr>
              <w:autoSpaceDE w:val="0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Ministry of Justice</w:t>
            </w:r>
            <w:r w:rsidR="00736F72">
              <w:rPr>
                <w:rFonts w:asciiTheme="minorHAnsi" w:hAnsiTheme="minorHAnsi" w:cs="Arial"/>
                <w:sz w:val="16"/>
                <w:szCs w:val="16"/>
              </w:rPr>
              <w:t xml:space="preserve"> 2016-18</w:t>
            </w:r>
            <w:r>
              <w:rPr>
                <w:rFonts w:asciiTheme="minorHAnsi" w:hAnsiTheme="minorHAnsi" w:cs="Arial"/>
                <w:sz w:val="16"/>
                <w:szCs w:val="16"/>
              </w:rPr>
              <w:t>, Ministry of National Development</w:t>
            </w:r>
            <w:r w:rsidR="00736F72">
              <w:rPr>
                <w:rFonts w:asciiTheme="minorHAnsi" w:hAnsiTheme="minorHAnsi" w:cs="Arial"/>
                <w:sz w:val="16"/>
                <w:szCs w:val="16"/>
              </w:rPr>
              <w:t xml:space="preserve"> 2015-16</w:t>
            </w:r>
            <w:r>
              <w:rPr>
                <w:rFonts w:asciiTheme="minorHAnsi" w:hAnsiTheme="minorHAnsi" w:cs="Arial"/>
                <w:sz w:val="16"/>
                <w:szCs w:val="16"/>
              </w:rPr>
              <w:t>, Ministry of Agriculture</w:t>
            </w:r>
            <w:r w:rsidR="00736F72">
              <w:rPr>
                <w:rFonts w:asciiTheme="minorHAnsi" w:hAnsiTheme="minorHAnsi" w:cs="Arial"/>
                <w:sz w:val="16"/>
                <w:szCs w:val="16"/>
              </w:rPr>
              <w:t xml:space="preserve"> 201</w:t>
            </w:r>
            <w:r w:rsidR="001F4819">
              <w:rPr>
                <w:rFonts w:asciiTheme="minorHAnsi" w:hAnsiTheme="minorHAnsi" w:cs="Arial"/>
                <w:sz w:val="16"/>
                <w:szCs w:val="16"/>
              </w:rPr>
              <w:t>4</w:t>
            </w:r>
            <w:r w:rsidR="0036507C">
              <w:rPr>
                <w:rFonts w:asciiTheme="minorHAnsi" w:hAnsiTheme="minorHAnsi" w:cs="Arial"/>
                <w:sz w:val="16"/>
                <w:szCs w:val="16"/>
              </w:rPr>
              <w:t xml:space="preserve">, </w:t>
            </w:r>
            <w:r w:rsidR="00736F72">
              <w:rPr>
                <w:rFonts w:asciiTheme="minorHAnsi" w:hAnsiTheme="minorHAnsi" w:cs="Arial"/>
                <w:sz w:val="16"/>
                <w:szCs w:val="16"/>
              </w:rPr>
              <w:t>Internship exchange DEFRA UK 2014</w:t>
            </w:r>
          </w:p>
          <w:p w14:paraId="05739CE8" w14:textId="09D3D2E7" w:rsidR="00402030" w:rsidRPr="00F3326D" w:rsidRDefault="008F035A" w:rsidP="00752624">
            <w:pPr>
              <w:numPr>
                <w:ilvl w:val="0"/>
                <w:numId w:val="2"/>
              </w:numPr>
              <w:suppressAutoHyphens/>
              <w:autoSpaceDE w:val="0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8F035A">
              <w:rPr>
                <w:rFonts w:asciiTheme="minorHAnsi" w:hAnsiTheme="minorHAnsi" w:cs="Arial"/>
                <w:sz w:val="16"/>
                <w:szCs w:val="16"/>
              </w:rPr>
              <w:t>Wrote, reviewed, and improved legal documents &amp; draft legislations</w:t>
            </w:r>
          </w:p>
          <w:p w14:paraId="025F338D" w14:textId="464AEA5C" w:rsidR="0015086A" w:rsidRPr="0015086A" w:rsidRDefault="0015086A" w:rsidP="00752624">
            <w:pPr>
              <w:numPr>
                <w:ilvl w:val="0"/>
                <w:numId w:val="2"/>
              </w:numPr>
              <w:suppressAutoHyphens/>
              <w:autoSpaceDE w:val="0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15086A">
              <w:rPr>
                <w:rFonts w:asciiTheme="minorHAnsi" w:hAnsiTheme="minorHAnsi" w:cs="Arial"/>
                <w:sz w:val="16"/>
                <w:szCs w:val="16"/>
              </w:rPr>
              <w:t>Monitored financial decision-making in EU-funded development projects</w:t>
            </w:r>
          </w:p>
          <w:p w14:paraId="19495243" w14:textId="6DA355C9" w:rsidR="0015086A" w:rsidRPr="0015086A" w:rsidRDefault="0015086A" w:rsidP="00752624">
            <w:pPr>
              <w:numPr>
                <w:ilvl w:val="0"/>
                <w:numId w:val="2"/>
              </w:numPr>
              <w:suppressAutoHyphens/>
              <w:autoSpaceDE w:val="0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15086A">
              <w:rPr>
                <w:rFonts w:asciiTheme="minorHAnsi" w:hAnsiTheme="minorHAnsi" w:cs="Arial"/>
                <w:sz w:val="16"/>
                <w:szCs w:val="16"/>
              </w:rPr>
              <w:t>Coordinated consultations, organised meetings, drafted minutes</w:t>
            </w:r>
          </w:p>
          <w:p w14:paraId="73892148" w14:textId="3CD294E8" w:rsidR="00402030" w:rsidRDefault="0015086A" w:rsidP="00752624">
            <w:pPr>
              <w:numPr>
                <w:ilvl w:val="0"/>
                <w:numId w:val="2"/>
              </w:numPr>
              <w:autoSpaceDE w:val="0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15086A">
              <w:rPr>
                <w:rFonts w:asciiTheme="minorHAnsi" w:hAnsiTheme="minorHAnsi" w:cs="Arial"/>
                <w:sz w:val="16"/>
                <w:szCs w:val="16"/>
              </w:rPr>
              <w:t>Relationship management with stakeholders and public-private partners</w:t>
            </w:r>
          </w:p>
          <w:p w14:paraId="17733F6C" w14:textId="77777777" w:rsidR="005227E9" w:rsidRPr="00F3326D" w:rsidRDefault="005227E9" w:rsidP="00752624">
            <w:pPr>
              <w:autoSpaceDE w:val="0"/>
              <w:ind w:firstLine="720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  <w:p w14:paraId="58E2AB57" w14:textId="3102C4FD" w:rsidR="00FA03DC" w:rsidRDefault="0051050D" w:rsidP="00752624">
            <w:pPr>
              <w:autoSpaceDE w:val="0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5B5535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Law Firm</w:t>
            </w:r>
            <w:r w:rsidR="008B553B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proofErr w:type="spellStart"/>
            <w:r w:rsidR="008B553B">
              <w:rPr>
                <w:rFonts w:asciiTheme="minorHAnsi" w:hAnsiTheme="minorHAnsi" w:cs="Arial"/>
                <w:sz w:val="16"/>
                <w:szCs w:val="16"/>
              </w:rPr>
              <w:t>Radnay</w:t>
            </w:r>
            <w:proofErr w:type="spellEnd"/>
            <w:r w:rsidR="008B553B">
              <w:rPr>
                <w:rFonts w:asciiTheme="minorHAnsi" w:hAnsiTheme="minorHAnsi" w:cs="Arial"/>
                <w:sz w:val="16"/>
                <w:szCs w:val="16"/>
              </w:rPr>
              <w:t xml:space="preserve"> &amp; </w:t>
            </w:r>
            <w:proofErr w:type="spellStart"/>
            <w:r w:rsidR="008B553B">
              <w:rPr>
                <w:rFonts w:asciiTheme="minorHAnsi" w:hAnsiTheme="minorHAnsi" w:cs="Arial"/>
                <w:sz w:val="16"/>
                <w:szCs w:val="16"/>
              </w:rPr>
              <w:t>Virág</w:t>
            </w:r>
            <w:proofErr w:type="spellEnd"/>
            <w:r w:rsidR="00402030" w:rsidRPr="00F3326D">
              <w:rPr>
                <w:rFonts w:asciiTheme="minorHAnsi" w:hAnsiTheme="minorHAnsi" w:cs="Arial"/>
                <w:sz w:val="16"/>
                <w:szCs w:val="16"/>
              </w:rPr>
              <w:t xml:space="preserve">. </w:t>
            </w:r>
            <w:r w:rsidR="00332AF8">
              <w:rPr>
                <w:rFonts w:asciiTheme="minorHAnsi" w:hAnsiTheme="minorHAnsi" w:cs="Arial"/>
                <w:sz w:val="16"/>
                <w:szCs w:val="16"/>
              </w:rPr>
              <w:t xml:space="preserve">Full-time </w:t>
            </w:r>
            <w:r>
              <w:rPr>
                <w:rFonts w:asciiTheme="minorHAnsi" w:hAnsiTheme="minorHAnsi" w:cs="Arial"/>
                <w:sz w:val="16"/>
                <w:szCs w:val="16"/>
              </w:rPr>
              <w:t xml:space="preserve">Trainee Lawyer </w:t>
            </w:r>
            <w:r w:rsidR="00402030" w:rsidRPr="00F3326D">
              <w:rPr>
                <w:rFonts w:asciiTheme="minorHAnsi" w:hAnsiTheme="minorHAnsi" w:cs="Arial"/>
                <w:sz w:val="16"/>
                <w:szCs w:val="16"/>
              </w:rPr>
              <w:t>(</w:t>
            </w:r>
            <w:r>
              <w:rPr>
                <w:rFonts w:asciiTheme="minorHAnsi" w:hAnsiTheme="minorHAnsi" w:cs="Arial"/>
                <w:sz w:val="16"/>
                <w:szCs w:val="16"/>
              </w:rPr>
              <w:t>2013-2014)</w:t>
            </w:r>
          </w:p>
          <w:p w14:paraId="0B6D0112" w14:textId="6C7AB1B9" w:rsidR="00402030" w:rsidRPr="00F3326D" w:rsidRDefault="00395742" w:rsidP="00752624">
            <w:pPr>
              <w:autoSpaceDE w:val="0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ED3B88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Multiple employers</w:t>
            </w:r>
            <w:r w:rsidR="00ED3B88">
              <w:rPr>
                <w:rFonts w:asciiTheme="minorHAnsi" w:hAnsiTheme="minorHAnsi" w:cs="Arial"/>
                <w:sz w:val="16"/>
                <w:szCs w:val="16"/>
              </w:rPr>
              <w:t xml:space="preserve">. </w:t>
            </w:r>
            <w:r w:rsidR="00FA03DC">
              <w:rPr>
                <w:rFonts w:asciiTheme="minorHAnsi" w:hAnsiTheme="minorHAnsi" w:cs="Arial"/>
                <w:sz w:val="16"/>
                <w:szCs w:val="16"/>
              </w:rPr>
              <w:t>L</w:t>
            </w:r>
            <w:r w:rsidR="00C26F77">
              <w:rPr>
                <w:rFonts w:asciiTheme="minorHAnsi" w:hAnsiTheme="minorHAnsi" w:cs="Arial"/>
                <w:sz w:val="16"/>
                <w:szCs w:val="16"/>
              </w:rPr>
              <w:t>egal intern and traineeship positions</w:t>
            </w:r>
            <w:r w:rsidR="000D3977">
              <w:rPr>
                <w:rFonts w:asciiTheme="minorHAnsi" w:hAnsiTheme="minorHAnsi" w:cs="Arial"/>
                <w:sz w:val="16"/>
                <w:szCs w:val="16"/>
              </w:rPr>
              <w:t xml:space="preserve"> - multiple</w:t>
            </w:r>
            <w:r w:rsidR="00C26F77">
              <w:rPr>
                <w:rFonts w:asciiTheme="minorHAnsi" w:hAnsiTheme="minorHAnsi" w:cs="Arial"/>
                <w:sz w:val="16"/>
                <w:szCs w:val="16"/>
              </w:rPr>
              <w:t xml:space="preserve"> (2011-2013)</w:t>
            </w:r>
          </w:p>
          <w:p w14:paraId="688214C8" w14:textId="10251C0A" w:rsidR="00AF0DD7" w:rsidRPr="00AF0DD7" w:rsidRDefault="00AF0DD7" w:rsidP="00752624">
            <w:pPr>
              <w:numPr>
                <w:ilvl w:val="0"/>
                <w:numId w:val="2"/>
              </w:numPr>
              <w:suppressAutoHyphens/>
              <w:autoSpaceDE w:val="0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AF0DD7">
              <w:rPr>
                <w:rFonts w:asciiTheme="minorHAnsi" w:hAnsiTheme="minorHAnsi" w:cs="Arial"/>
                <w:sz w:val="16"/>
                <w:szCs w:val="16"/>
              </w:rPr>
              <w:t>Contract Law, Labour Law, Civil Litigation, Administrative Law</w:t>
            </w:r>
          </w:p>
          <w:p w14:paraId="61642BFF" w14:textId="27B05915" w:rsidR="00AF0DD7" w:rsidRPr="00AF0DD7" w:rsidRDefault="00AF0DD7" w:rsidP="00752624">
            <w:pPr>
              <w:numPr>
                <w:ilvl w:val="0"/>
                <w:numId w:val="2"/>
              </w:numPr>
              <w:suppressAutoHyphens/>
              <w:autoSpaceDE w:val="0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AF0DD7">
              <w:rPr>
                <w:rFonts w:asciiTheme="minorHAnsi" w:hAnsiTheme="minorHAnsi" w:cs="Arial"/>
                <w:sz w:val="16"/>
                <w:szCs w:val="16"/>
              </w:rPr>
              <w:t>Drafted contracts and documents for lawsuits; conducted legal research</w:t>
            </w:r>
          </w:p>
          <w:p w14:paraId="6096A006" w14:textId="3A00EA04" w:rsidR="00402030" w:rsidRDefault="00AF0DD7" w:rsidP="00752624">
            <w:pPr>
              <w:numPr>
                <w:ilvl w:val="0"/>
                <w:numId w:val="2"/>
              </w:numPr>
              <w:autoSpaceDE w:val="0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AF0DD7">
              <w:rPr>
                <w:rFonts w:asciiTheme="minorHAnsi" w:hAnsiTheme="minorHAnsi" w:cs="Arial"/>
                <w:sz w:val="16"/>
                <w:szCs w:val="16"/>
              </w:rPr>
              <w:t>Represented clients at court hearings and other authorities</w:t>
            </w:r>
          </w:p>
          <w:p w14:paraId="1727DB05" w14:textId="533BE2FE" w:rsidR="00691457" w:rsidRDefault="00691457" w:rsidP="00752624">
            <w:pPr>
              <w:numPr>
                <w:ilvl w:val="0"/>
                <w:numId w:val="2"/>
              </w:numPr>
              <w:autoSpaceDE w:val="0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691457">
              <w:rPr>
                <w:rFonts w:asciiTheme="minorHAnsi" w:hAnsiTheme="minorHAnsi" w:cs="Arial"/>
                <w:sz w:val="16"/>
                <w:szCs w:val="16"/>
              </w:rPr>
              <w:t>Conducted legal research and analysis; Supported legal aid for performers.</w:t>
            </w:r>
          </w:p>
          <w:p w14:paraId="3D1BEC1A" w14:textId="77777777" w:rsidR="005227E9" w:rsidRPr="00F3326D" w:rsidRDefault="005227E9" w:rsidP="00752624">
            <w:pPr>
              <w:autoSpaceDE w:val="0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  <w:p w14:paraId="0AB1155D" w14:textId="536C501A" w:rsidR="00402030" w:rsidRPr="00F3326D" w:rsidRDefault="00FA03DC" w:rsidP="00752624">
            <w:pPr>
              <w:autoSpaceDE w:val="0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5B5535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Company Information Service Ltd</w:t>
            </w:r>
            <w:r w:rsidR="00402030" w:rsidRPr="005B5535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.</w:t>
            </w:r>
            <w:r w:rsidR="00402030" w:rsidRPr="00F3326D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="Arial"/>
                <w:sz w:val="16"/>
                <w:szCs w:val="16"/>
              </w:rPr>
              <w:t xml:space="preserve">Part-time clerk </w:t>
            </w:r>
            <w:r w:rsidR="00402030" w:rsidRPr="00F3326D">
              <w:rPr>
                <w:rFonts w:asciiTheme="minorHAnsi" w:hAnsiTheme="minorHAnsi" w:cs="Arial"/>
                <w:sz w:val="16"/>
                <w:szCs w:val="16"/>
              </w:rPr>
              <w:t>(</w:t>
            </w:r>
            <w:r>
              <w:rPr>
                <w:rFonts w:asciiTheme="minorHAnsi" w:hAnsiTheme="minorHAnsi" w:cs="Arial"/>
                <w:sz w:val="16"/>
                <w:szCs w:val="16"/>
              </w:rPr>
              <w:t>2008-2009)</w:t>
            </w:r>
          </w:p>
          <w:p w14:paraId="12F0E9B7" w14:textId="1C5DB191" w:rsidR="00402030" w:rsidRPr="00F3326D" w:rsidRDefault="008B3288" w:rsidP="00752624">
            <w:pPr>
              <w:numPr>
                <w:ilvl w:val="0"/>
                <w:numId w:val="2"/>
              </w:numPr>
              <w:suppressAutoHyphens/>
              <w:autoSpaceDE w:val="0"/>
              <w:jc w:val="both"/>
              <w:rPr>
                <w:sz w:val="20"/>
                <w:szCs w:val="20"/>
              </w:rPr>
            </w:pPr>
            <w:r w:rsidRPr="008B3288">
              <w:rPr>
                <w:rFonts w:asciiTheme="minorHAnsi" w:hAnsiTheme="minorHAnsi" w:cs="Arial"/>
                <w:sz w:val="16"/>
                <w:szCs w:val="16"/>
              </w:rPr>
              <w:t>Enquired certified information from the corporate registry for clients.</w:t>
            </w:r>
            <w:r w:rsidRPr="00F3326D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</w:p>
        </w:tc>
        <w:tc>
          <w:tcPr>
            <w:tcW w:w="4530" w:type="dxa"/>
            <w:shd w:val="clear" w:color="auto" w:fill="auto"/>
          </w:tcPr>
          <w:p w14:paraId="3F42C9D4" w14:textId="77777777" w:rsidR="00D24F65" w:rsidRPr="00F3326D" w:rsidRDefault="00D24F65" w:rsidP="00402030">
            <w:pPr>
              <w:spacing w:line="220" w:lineRule="exact"/>
              <w:ind w:left="113" w:right="612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  <w:p w14:paraId="00459446" w14:textId="77777777" w:rsidR="00402030" w:rsidRPr="00F3326D" w:rsidRDefault="00402030" w:rsidP="00402030">
            <w:pPr>
              <w:spacing w:line="220" w:lineRule="exact"/>
              <w:ind w:left="113" w:right="612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F3326D">
              <w:rPr>
                <w:rFonts w:asciiTheme="minorHAnsi" w:hAnsiTheme="minorHAnsi" w:cs="Arial"/>
                <w:b/>
                <w:sz w:val="16"/>
                <w:szCs w:val="16"/>
              </w:rPr>
              <w:t>Contact</w:t>
            </w:r>
          </w:p>
          <w:p w14:paraId="0855F522" w14:textId="563E9AD8" w:rsidR="00402030" w:rsidRPr="00F3326D" w:rsidRDefault="00402030" w:rsidP="00402030">
            <w:pPr>
              <w:spacing w:line="220" w:lineRule="exact"/>
              <w:ind w:left="113" w:right="612"/>
              <w:rPr>
                <w:rFonts w:asciiTheme="minorHAnsi" w:hAnsiTheme="minorHAnsi" w:cs="Arial"/>
                <w:sz w:val="16"/>
                <w:szCs w:val="16"/>
              </w:rPr>
            </w:pPr>
            <w:r w:rsidRPr="00F3326D">
              <w:rPr>
                <w:rFonts w:asciiTheme="minorHAnsi" w:hAnsiTheme="minorHAnsi" w:cs="Arial"/>
                <w:sz w:val="16"/>
                <w:szCs w:val="16"/>
              </w:rPr>
              <w:t xml:space="preserve">E  </w:t>
            </w:r>
            <w:r w:rsidR="007D05AD" w:rsidRPr="00F3326D">
              <w:rPr>
                <w:rFonts w:asciiTheme="minorHAnsi" w:hAnsiTheme="minorHAnsi" w:cs="Arial"/>
                <w:sz w:val="16"/>
                <w:szCs w:val="16"/>
              </w:rPr>
              <w:t>ljuhasz</w:t>
            </w:r>
            <w:r w:rsidRPr="00F3326D">
              <w:rPr>
                <w:rFonts w:asciiTheme="minorHAnsi" w:hAnsiTheme="minorHAnsi" w:cs="Arial"/>
                <w:sz w:val="16"/>
                <w:szCs w:val="16"/>
              </w:rPr>
              <w:t>@waste.nl</w:t>
            </w:r>
          </w:p>
          <w:p w14:paraId="64A9D991" w14:textId="03BF0D2F" w:rsidR="00402030" w:rsidRPr="00F3326D" w:rsidRDefault="00402030" w:rsidP="00402030">
            <w:pPr>
              <w:spacing w:line="220" w:lineRule="exact"/>
              <w:ind w:left="113" w:right="612"/>
              <w:rPr>
                <w:rFonts w:asciiTheme="minorHAnsi" w:hAnsiTheme="minorHAnsi" w:cs="Arial"/>
                <w:sz w:val="16"/>
                <w:szCs w:val="16"/>
              </w:rPr>
            </w:pPr>
            <w:r w:rsidRPr="00F3326D">
              <w:rPr>
                <w:rFonts w:asciiTheme="minorHAnsi" w:hAnsiTheme="minorHAnsi" w:cs="Arial"/>
                <w:sz w:val="16"/>
                <w:szCs w:val="16"/>
              </w:rPr>
              <w:t>T</w:t>
            </w:r>
            <w:r w:rsidRPr="00F3326D">
              <w:rPr>
                <w:rFonts w:asciiTheme="minorHAnsi" w:hAnsiTheme="minorHAnsi" w:cs="Arial"/>
                <w:b/>
                <w:sz w:val="16"/>
                <w:szCs w:val="16"/>
              </w:rPr>
              <w:t xml:space="preserve">  </w:t>
            </w:r>
            <w:r w:rsidRPr="00F3326D">
              <w:rPr>
                <w:rFonts w:asciiTheme="minorHAnsi" w:hAnsiTheme="minorHAnsi" w:cs="Arial"/>
                <w:sz w:val="16"/>
                <w:szCs w:val="16"/>
              </w:rPr>
              <w:t>+31 (0)</w:t>
            </w:r>
            <w:r w:rsidR="003550DD" w:rsidRPr="00F3326D">
              <w:rPr>
                <w:rFonts w:asciiTheme="minorHAnsi" w:hAnsiTheme="minorHAnsi" w:cs="Arial"/>
                <w:sz w:val="16"/>
                <w:szCs w:val="16"/>
              </w:rPr>
              <w:t>6 18171618</w:t>
            </w:r>
          </w:p>
          <w:p w14:paraId="5369802A" w14:textId="52899F74" w:rsidR="003550DD" w:rsidRPr="00F3326D" w:rsidRDefault="003550DD" w:rsidP="00402030">
            <w:pPr>
              <w:spacing w:line="220" w:lineRule="exact"/>
              <w:ind w:left="113" w:right="612"/>
              <w:rPr>
                <w:rFonts w:asciiTheme="minorHAnsi" w:hAnsiTheme="minorHAnsi" w:cs="Arial"/>
                <w:sz w:val="16"/>
                <w:szCs w:val="16"/>
              </w:rPr>
            </w:pPr>
            <w:r w:rsidRPr="00F3326D">
              <w:rPr>
                <w:rFonts w:asciiTheme="minorHAnsi" w:hAnsiTheme="minorHAnsi" w:cs="Arial"/>
                <w:sz w:val="16"/>
                <w:szCs w:val="16"/>
              </w:rPr>
              <w:t>T  +36 20 576-9199 (WhatsApp)</w:t>
            </w:r>
          </w:p>
          <w:p w14:paraId="6BDF7E47" w14:textId="77FC58E9" w:rsidR="00525805" w:rsidRDefault="00525805" w:rsidP="00402030">
            <w:pPr>
              <w:spacing w:line="220" w:lineRule="exact"/>
              <w:ind w:left="113" w:right="612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  <w:p w14:paraId="26EBCADF" w14:textId="77777777" w:rsidR="00525805" w:rsidRPr="00F3326D" w:rsidRDefault="00525805" w:rsidP="00402030">
            <w:pPr>
              <w:spacing w:line="220" w:lineRule="exact"/>
              <w:ind w:left="113" w:right="612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  <w:p w14:paraId="6E74BFE5" w14:textId="77777777" w:rsidR="00402030" w:rsidRPr="00F3326D" w:rsidRDefault="00402030" w:rsidP="00402030">
            <w:pPr>
              <w:spacing w:line="220" w:lineRule="exact"/>
              <w:ind w:left="113" w:right="612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F3326D">
              <w:rPr>
                <w:rFonts w:asciiTheme="minorHAnsi" w:hAnsiTheme="minorHAnsi" w:cs="Arial"/>
                <w:b/>
                <w:sz w:val="16"/>
                <w:szCs w:val="16"/>
              </w:rPr>
              <w:t>Year of birth</w:t>
            </w:r>
          </w:p>
          <w:p w14:paraId="0FF2A809" w14:textId="2FAA3E0F" w:rsidR="00402030" w:rsidRPr="00F3326D" w:rsidRDefault="003550DD" w:rsidP="00402030">
            <w:pPr>
              <w:spacing w:line="220" w:lineRule="exact"/>
              <w:ind w:left="113" w:right="612"/>
              <w:rPr>
                <w:rFonts w:asciiTheme="minorHAnsi" w:hAnsiTheme="minorHAnsi" w:cs="Arial"/>
                <w:noProof/>
                <w:sz w:val="16"/>
                <w:szCs w:val="16"/>
              </w:rPr>
            </w:pPr>
            <w:r w:rsidRPr="00F3326D">
              <w:rPr>
                <w:rFonts w:asciiTheme="minorHAnsi" w:hAnsiTheme="minorHAnsi" w:cs="Arial"/>
                <w:noProof/>
                <w:sz w:val="16"/>
                <w:szCs w:val="16"/>
              </w:rPr>
              <w:t>1988</w:t>
            </w:r>
          </w:p>
          <w:p w14:paraId="6B250DD9" w14:textId="781F7514" w:rsidR="00402030" w:rsidRDefault="00402030" w:rsidP="00402030">
            <w:pPr>
              <w:spacing w:line="220" w:lineRule="exact"/>
              <w:ind w:left="113" w:right="612"/>
              <w:rPr>
                <w:rFonts w:asciiTheme="minorHAnsi" w:hAnsiTheme="minorHAnsi" w:cs="Arial"/>
                <w:sz w:val="16"/>
                <w:szCs w:val="16"/>
              </w:rPr>
            </w:pPr>
          </w:p>
          <w:p w14:paraId="69DB7933" w14:textId="23C579F6" w:rsidR="00525805" w:rsidRDefault="00525805" w:rsidP="00402030">
            <w:pPr>
              <w:spacing w:line="220" w:lineRule="exact"/>
              <w:ind w:left="113" w:right="612"/>
              <w:rPr>
                <w:rFonts w:asciiTheme="minorHAnsi" w:hAnsiTheme="minorHAnsi" w:cs="Arial"/>
                <w:sz w:val="16"/>
                <w:szCs w:val="16"/>
              </w:rPr>
            </w:pPr>
          </w:p>
          <w:p w14:paraId="69E4A370" w14:textId="77777777" w:rsidR="00525805" w:rsidRPr="00F3326D" w:rsidRDefault="00525805" w:rsidP="00402030">
            <w:pPr>
              <w:spacing w:line="220" w:lineRule="exact"/>
              <w:ind w:left="113" w:right="612"/>
              <w:rPr>
                <w:rFonts w:asciiTheme="minorHAnsi" w:hAnsiTheme="minorHAnsi" w:cs="Arial"/>
                <w:sz w:val="16"/>
                <w:szCs w:val="16"/>
              </w:rPr>
            </w:pPr>
          </w:p>
          <w:p w14:paraId="079140F6" w14:textId="77777777" w:rsidR="00402030" w:rsidRPr="00F3326D" w:rsidRDefault="00402030" w:rsidP="00402030">
            <w:pPr>
              <w:spacing w:line="220" w:lineRule="exact"/>
              <w:ind w:left="113" w:right="612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F3326D">
              <w:rPr>
                <w:rFonts w:asciiTheme="minorHAnsi" w:hAnsiTheme="minorHAnsi" w:cs="Arial"/>
                <w:b/>
                <w:sz w:val="16"/>
                <w:szCs w:val="16"/>
              </w:rPr>
              <w:t>Nationality</w:t>
            </w:r>
            <w:r w:rsidR="00027DC5" w:rsidRPr="00F3326D">
              <w:rPr>
                <w:rFonts w:asciiTheme="minorHAnsi" w:hAnsiTheme="minorHAnsi" w:cs="Arial"/>
                <w:b/>
                <w:sz w:val="16"/>
                <w:szCs w:val="16"/>
              </w:rPr>
              <w:t>, working rights as applicable</w:t>
            </w:r>
          </w:p>
          <w:p w14:paraId="6A75CC0C" w14:textId="31304D79" w:rsidR="00402030" w:rsidRPr="00F3326D" w:rsidRDefault="003550DD" w:rsidP="00402030">
            <w:pPr>
              <w:spacing w:line="220" w:lineRule="exact"/>
              <w:ind w:left="113" w:right="612"/>
              <w:rPr>
                <w:rFonts w:asciiTheme="minorHAnsi" w:hAnsiTheme="minorHAnsi" w:cs="Arial"/>
                <w:noProof/>
                <w:sz w:val="16"/>
                <w:szCs w:val="16"/>
              </w:rPr>
            </w:pPr>
            <w:r w:rsidRPr="00F3326D">
              <w:rPr>
                <w:rFonts w:asciiTheme="minorHAnsi" w:hAnsiTheme="minorHAnsi" w:cs="Arial"/>
                <w:noProof/>
                <w:sz w:val="16"/>
                <w:szCs w:val="16"/>
              </w:rPr>
              <w:t>Hungarian</w:t>
            </w:r>
          </w:p>
          <w:p w14:paraId="4421C86B" w14:textId="3659ECB6" w:rsidR="00402030" w:rsidRDefault="00402030" w:rsidP="00402030">
            <w:pPr>
              <w:spacing w:line="220" w:lineRule="exact"/>
              <w:ind w:left="113" w:right="612"/>
              <w:rPr>
                <w:rFonts w:asciiTheme="minorHAnsi" w:hAnsiTheme="minorHAnsi" w:cs="Arial"/>
                <w:noProof/>
                <w:sz w:val="16"/>
                <w:szCs w:val="16"/>
              </w:rPr>
            </w:pPr>
          </w:p>
          <w:p w14:paraId="5448638A" w14:textId="77777777" w:rsidR="00525805" w:rsidRPr="00F3326D" w:rsidRDefault="00525805" w:rsidP="00402030">
            <w:pPr>
              <w:spacing w:line="220" w:lineRule="exact"/>
              <w:ind w:left="113" w:right="612"/>
              <w:rPr>
                <w:rFonts w:asciiTheme="minorHAnsi" w:hAnsiTheme="minorHAnsi" w:cs="Arial"/>
                <w:noProof/>
                <w:sz w:val="16"/>
                <w:szCs w:val="16"/>
              </w:rPr>
            </w:pPr>
          </w:p>
          <w:p w14:paraId="5F128577" w14:textId="77777777" w:rsidR="00402030" w:rsidRPr="00F3326D" w:rsidRDefault="00402030" w:rsidP="00402030">
            <w:pPr>
              <w:spacing w:line="220" w:lineRule="exact"/>
              <w:ind w:left="113" w:right="612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F3326D">
              <w:rPr>
                <w:rFonts w:asciiTheme="minorHAnsi" w:hAnsiTheme="minorHAnsi" w:cs="Arial"/>
                <w:b/>
                <w:sz w:val="16"/>
                <w:szCs w:val="16"/>
              </w:rPr>
              <w:t>Qualifications</w:t>
            </w:r>
          </w:p>
          <w:p w14:paraId="1054DF6E" w14:textId="44E238CD" w:rsidR="00402030" w:rsidRPr="00F3326D" w:rsidRDefault="004717B3" w:rsidP="00402030">
            <w:pPr>
              <w:numPr>
                <w:ilvl w:val="0"/>
                <w:numId w:val="3"/>
              </w:numPr>
              <w:spacing w:line="220" w:lineRule="exact"/>
              <w:ind w:right="612"/>
              <w:rPr>
                <w:rFonts w:asciiTheme="minorHAnsi" w:hAnsiTheme="minorHAnsi" w:cs="Arial"/>
                <w:sz w:val="16"/>
                <w:szCs w:val="16"/>
              </w:rPr>
            </w:pPr>
            <w:r w:rsidRPr="00F3326D">
              <w:rPr>
                <w:rFonts w:asciiTheme="minorHAnsi" w:hAnsiTheme="minorHAnsi" w:cs="Arial"/>
                <w:sz w:val="16"/>
                <w:szCs w:val="16"/>
              </w:rPr>
              <w:t>M.Sc. Public</w:t>
            </w:r>
            <w:r w:rsidR="008643D3" w:rsidRPr="00F3326D">
              <w:rPr>
                <w:rFonts w:asciiTheme="minorHAnsi" w:hAnsiTheme="minorHAnsi" w:cs="Arial"/>
                <w:sz w:val="16"/>
                <w:szCs w:val="16"/>
              </w:rPr>
              <w:t xml:space="preserve"> Policy &amp; Human Development (UNU Merit, Maastricht University</w:t>
            </w:r>
            <w:r w:rsidR="00CD6872" w:rsidRPr="00F3326D">
              <w:rPr>
                <w:rFonts w:asciiTheme="minorHAnsi" w:hAnsiTheme="minorHAnsi" w:cs="Arial"/>
                <w:sz w:val="16"/>
                <w:szCs w:val="16"/>
              </w:rPr>
              <w:t>, NL - 2020</w:t>
            </w:r>
            <w:r w:rsidR="008643D3" w:rsidRPr="00F3326D">
              <w:rPr>
                <w:rFonts w:asciiTheme="minorHAnsi" w:hAnsiTheme="minorHAnsi" w:cs="Arial"/>
                <w:sz w:val="16"/>
                <w:szCs w:val="16"/>
              </w:rPr>
              <w:t>)</w:t>
            </w:r>
          </w:p>
          <w:p w14:paraId="0099DFFF" w14:textId="7847A3AB" w:rsidR="008643D3" w:rsidRPr="00F3326D" w:rsidRDefault="008643D3" w:rsidP="008643D3">
            <w:pPr>
              <w:numPr>
                <w:ilvl w:val="0"/>
                <w:numId w:val="3"/>
              </w:numPr>
              <w:spacing w:line="220" w:lineRule="exact"/>
              <w:ind w:right="612"/>
              <w:rPr>
                <w:rFonts w:asciiTheme="minorHAnsi" w:hAnsiTheme="minorHAnsi" w:cs="Arial"/>
                <w:sz w:val="16"/>
                <w:szCs w:val="16"/>
              </w:rPr>
            </w:pPr>
            <w:r w:rsidRPr="00F3326D">
              <w:rPr>
                <w:rFonts w:asciiTheme="minorHAnsi" w:hAnsiTheme="minorHAnsi" w:cs="Arial"/>
                <w:sz w:val="16"/>
                <w:szCs w:val="16"/>
              </w:rPr>
              <w:t>Jurist (Bachelor &amp; Master</w:t>
            </w:r>
            <w:r w:rsidR="00223765" w:rsidRPr="00F3326D">
              <w:rPr>
                <w:rFonts w:asciiTheme="minorHAnsi" w:hAnsiTheme="minorHAnsi" w:cs="Arial"/>
                <w:sz w:val="16"/>
                <w:szCs w:val="16"/>
              </w:rPr>
              <w:t xml:space="preserve">, </w:t>
            </w:r>
            <w:proofErr w:type="spellStart"/>
            <w:r w:rsidR="00223765" w:rsidRPr="00F3326D">
              <w:rPr>
                <w:rFonts w:asciiTheme="minorHAnsi" w:hAnsiTheme="minorHAnsi" w:cs="Arial"/>
                <w:sz w:val="16"/>
                <w:szCs w:val="16"/>
              </w:rPr>
              <w:t>Károli</w:t>
            </w:r>
            <w:proofErr w:type="spellEnd"/>
            <w:r w:rsidR="00223765" w:rsidRPr="00F3326D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proofErr w:type="spellStart"/>
            <w:r w:rsidR="00223765" w:rsidRPr="00F3326D">
              <w:rPr>
                <w:rFonts w:asciiTheme="minorHAnsi" w:hAnsiTheme="minorHAnsi" w:cs="Arial"/>
                <w:sz w:val="16"/>
                <w:szCs w:val="16"/>
              </w:rPr>
              <w:t>Gáspár</w:t>
            </w:r>
            <w:proofErr w:type="spellEnd"/>
            <w:r w:rsidR="00223765" w:rsidRPr="00F3326D">
              <w:rPr>
                <w:rFonts w:asciiTheme="minorHAnsi" w:hAnsiTheme="minorHAnsi" w:cs="Arial"/>
                <w:sz w:val="16"/>
                <w:szCs w:val="16"/>
              </w:rPr>
              <w:t xml:space="preserve"> University in Hungary</w:t>
            </w:r>
            <w:r w:rsidR="00CD6872" w:rsidRPr="00F3326D">
              <w:rPr>
                <w:rFonts w:asciiTheme="minorHAnsi" w:hAnsiTheme="minorHAnsi" w:cs="Arial"/>
                <w:sz w:val="16"/>
                <w:szCs w:val="16"/>
              </w:rPr>
              <w:t xml:space="preserve"> - 2013</w:t>
            </w:r>
            <w:r w:rsidRPr="00F3326D">
              <w:rPr>
                <w:rFonts w:asciiTheme="minorHAnsi" w:hAnsiTheme="minorHAnsi" w:cs="Arial"/>
                <w:sz w:val="16"/>
                <w:szCs w:val="16"/>
              </w:rPr>
              <w:t>)</w:t>
            </w:r>
          </w:p>
          <w:p w14:paraId="3121BC0C" w14:textId="1DAF15E1" w:rsidR="00402030" w:rsidRDefault="00402030" w:rsidP="00402030">
            <w:pPr>
              <w:spacing w:line="220" w:lineRule="exact"/>
              <w:ind w:right="612"/>
              <w:rPr>
                <w:rFonts w:asciiTheme="minorHAnsi" w:hAnsiTheme="minorHAnsi" w:cs="Arial"/>
                <w:sz w:val="16"/>
                <w:szCs w:val="16"/>
              </w:rPr>
            </w:pPr>
          </w:p>
          <w:p w14:paraId="386FDC0F" w14:textId="77777777" w:rsidR="00525805" w:rsidRPr="00F3326D" w:rsidRDefault="00525805" w:rsidP="00402030">
            <w:pPr>
              <w:spacing w:line="220" w:lineRule="exact"/>
              <w:ind w:right="612"/>
              <w:rPr>
                <w:rFonts w:asciiTheme="minorHAnsi" w:hAnsiTheme="minorHAnsi" w:cs="Arial"/>
                <w:sz w:val="16"/>
                <w:szCs w:val="16"/>
              </w:rPr>
            </w:pPr>
          </w:p>
          <w:p w14:paraId="7637E934" w14:textId="77777777" w:rsidR="00402030" w:rsidRPr="00F3326D" w:rsidRDefault="00402030" w:rsidP="00402030">
            <w:pPr>
              <w:spacing w:line="220" w:lineRule="exact"/>
              <w:ind w:left="113" w:right="612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F3326D">
              <w:rPr>
                <w:rFonts w:asciiTheme="minorHAnsi" w:hAnsiTheme="minorHAnsi" w:cs="Arial"/>
                <w:b/>
                <w:sz w:val="16"/>
                <w:szCs w:val="16"/>
              </w:rPr>
              <w:t>Courses and trainings attended</w:t>
            </w:r>
          </w:p>
          <w:p w14:paraId="6FA60886" w14:textId="74286ABC" w:rsidR="003256CB" w:rsidRPr="00964B60" w:rsidRDefault="002A1B09" w:rsidP="00964B60">
            <w:pPr>
              <w:numPr>
                <w:ilvl w:val="0"/>
                <w:numId w:val="3"/>
              </w:numPr>
              <w:spacing w:line="220" w:lineRule="exact"/>
              <w:ind w:right="612"/>
              <w:rPr>
                <w:rFonts w:asciiTheme="minorHAnsi" w:hAnsiTheme="minorHAnsi" w:cs="Arial"/>
                <w:sz w:val="16"/>
                <w:szCs w:val="16"/>
              </w:rPr>
            </w:pPr>
            <w:r w:rsidRPr="00F3326D">
              <w:rPr>
                <w:rFonts w:asciiTheme="minorHAnsi" w:hAnsiTheme="minorHAnsi" w:cs="Arial"/>
                <w:sz w:val="16"/>
                <w:szCs w:val="16"/>
              </w:rPr>
              <w:t>Results-based Management (MDF, 2021)</w:t>
            </w:r>
          </w:p>
          <w:p w14:paraId="779CBB2F" w14:textId="009280DB" w:rsidR="00402030" w:rsidRPr="00F3326D" w:rsidRDefault="00FE2C3B" w:rsidP="00402030">
            <w:pPr>
              <w:numPr>
                <w:ilvl w:val="0"/>
                <w:numId w:val="3"/>
              </w:numPr>
              <w:spacing w:line="220" w:lineRule="exact"/>
              <w:ind w:right="612"/>
              <w:rPr>
                <w:rFonts w:asciiTheme="minorHAnsi" w:hAnsiTheme="minorHAnsi" w:cs="Arial"/>
                <w:sz w:val="16"/>
                <w:szCs w:val="16"/>
              </w:rPr>
            </w:pPr>
            <w:r w:rsidRPr="00F3326D">
              <w:rPr>
                <w:rFonts w:asciiTheme="minorHAnsi" w:hAnsiTheme="minorHAnsi" w:cs="Arial"/>
                <w:sz w:val="16"/>
                <w:szCs w:val="16"/>
              </w:rPr>
              <w:t xml:space="preserve">Policy </w:t>
            </w:r>
            <w:r w:rsidR="00CD6872" w:rsidRPr="00F3326D">
              <w:rPr>
                <w:rFonts w:asciiTheme="minorHAnsi" w:hAnsiTheme="minorHAnsi" w:cs="Arial"/>
                <w:sz w:val="16"/>
                <w:szCs w:val="16"/>
              </w:rPr>
              <w:t>analysis</w:t>
            </w:r>
            <w:r w:rsidR="00BB4E48">
              <w:rPr>
                <w:rFonts w:asciiTheme="minorHAnsi" w:hAnsiTheme="minorHAnsi" w:cs="Arial"/>
                <w:sz w:val="16"/>
                <w:szCs w:val="16"/>
              </w:rPr>
              <w:t>, econometrics</w:t>
            </w:r>
            <w:r w:rsidR="00866C2F">
              <w:rPr>
                <w:rFonts w:asciiTheme="minorHAnsi" w:hAnsiTheme="minorHAnsi" w:cs="Arial"/>
                <w:sz w:val="16"/>
                <w:szCs w:val="16"/>
              </w:rPr>
              <w:t>, actu</w:t>
            </w:r>
            <w:r w:rsidR="00964B60">
              <w:rPr>
                <w:rFonts w:asciiTheme="minorHAnsi" w:hAnsiTheme="minorHAnsi" w:cs="Arial"/>
                <w:sz w:val="16"/>
                <w:szCs w:val="16"/>
              </w:rPr>
              <w:t>arial models</w:t>
            </w:r>
            <w:r w:rsidR="00CD6872" w:rsidRPr="00F3326D">
              <w:rPr>
                <w:rFonts w:asciiTheme="minorHAnsi" w:hAnsiTheme="minorHAnsi" w:cs="Arial"/>
                <w:sz w:val="16"/>
                <w:szCs w:val="16"/>
              </w:rPr>
              <w:t xml:space="preserve"> (U</w:t>
            </w:r>
            <w:r w:rsidR="008B529F" w:rsidRPr="00F3326D">
              <w:rPr>
                <w:rFonts w:asciiTheme="minorHAnsi" w:hAnsiTheme="minorHAnsi" w:cs="Arial"/>
                <w:sz w:val="16"/>
                <w:szCs w:val="16"/>
              </w:rPr>
              <w:t>NU Merit, MU NL 2019-2020)</w:t>
            </w:r>
          </w:p>
          <w:p w14:paraId="52C5F601" w14:textId="0DE8AC36" w:rsidR="00402030" w:rsidRPr="00F3326D" w:rsidRDefault="00964B60" w:rsidP="00402030">
            <w:pPr>
              <w:numPr>
                <w:ilvl w:val="0"/>
                <w:numId w:val="3"/>
              </w:numPr>
              <w:spacing w:line="220" w:lineRule="exact"/>
              <w:ind w:right="612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Economics, public finance</w:t>
            </w:r>
            <w:r w:rsidR="001F12E8">
              <w:rPr>
                <w:rFonts w:asciiTheme="minorHAnsi" w:hAnsiTheme="minorHAnsi" w:cs="Arial"/>
                <w:sz w:val="16"/>
                <w:szCs w:val="16"/>
              </w:rPr>
              <w:t xml:space="preserve">s, </w:t>
            </w:r>
            <w:r w:rsidR="00AD2ACA">
              <w:rPr>
                <w:rFonts w:asciiTheme="minorHAnsi" w:hAnsiTheme="minorHAnsi" w:cs="Arial"/>
                <w:sz w:val="16"/>
                <w:szCs w:val="16"/>
              </w:rPr>
              <w:t>management,</w:t>
            </w:r>
            <w:r w:rsidR="001F12E8">
              <w:rPr>
                <w:rFonts w:asciiTheme="minorHAnsi" w:hAnsiTheme="minorHAnsi" w:cs="Arial"/>
                <w:sz w:val="16"/>
                <w:szCs w:val="16"/>
              </w:rPr>
              <w:t xml:space="preserve"> and human relations (Course for Civil Servants in 2018)</w:t>
            </w:r>
          </w:p>
          <w:p w14:paraId="0D5DA599" w14:textId="1307FD6B" w:rsidR="00402030" w:rsidRDefault="00402030" w:rsidP="00402030">
            <w:pPr>
              <w:spacing w:line="220" w:lineRule="exact"/>
              <w:ind w:right="612"/>
              <w:rPr>
                <w:rFonts w:asciiTheme="minorHAnsi" w:hAnsiTheme="minorHAnsi" w:cs="Arial"/>
                <w:sz w:val="16"/>
                <w:szCs w:val="16"/>
              </w:rPr>
            </w:pPr>
          </w:p>
          <w:p w14:paraId="3D4BBD6F" w14:textId="77777777" w:rsidR="00525805" w:rsidRPr="00F3326D" w:rsidRDefault="00525805" w:rsidP="00402030">
            <w:pPr>
              <w:spacing w:line="220" w:lineRule="exact"/>
              <w:ind w:right="612"/>
              <w:rPr>
                <w:rFonts w:asciiTheme="minorHAnsi" w:hAnsiTheme="minorHAnsi" w:cs="Arial"/>
                <w:sz w:val="16"/>
                <w:szCs w:val="16"/>
              </w:rPr>
            </w:pPr>
          </w:p>
          <w:p w14:paraId="5CA68F36" w14:textId="77777777" w:rsidR="00402030" w:rsidRPr="00F3326D" w:rsidRDefault="00402030" w:rsidP="00402030">
            <w:pPr>
              <w:spacing w:line="220" w:lineRule="exact"/>
              <w:ind w:left="113" w:right="612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F3326D">
              <w:rPr>
                <w:rFonts w:asciiTheme="minorHAnsi" w:hAnsiTheme="minorHAnsi" w:cs="Arial"/>
                <w:b/>
                <w:sz w:val="16"/>
                <w:szCs w:val="16"/>
              </w:rPr>
              <w:t>Country experience</w:t>
            </w:r>
          </w:p>
          <w:p w14:paraId="7CD0E008" w14:textId="4CFC061D" w:rsidR="00402030" w:rsidRPr="00F3326D" w:rsidRDefault="000B1CB9" w:rsidP="00402030">
            <w:pPr>
              <w:numPr>
                <w:ilvl w:val="0"/>
                <w:numId w:val="3"/>
              </w:numPr>
              <w:spacing w:line="220" w:lineRule="exact"/>
              <w:ind w:right="612"/>
              <w:rPr>
                <w:rFonts w:asciiTheme="minorHAnsi" w:hAnsiTheme="minorHAnsi" w:cs="Arial"/>
                <w:sz w:val="16"/>
                <w:szCs w:val="16"/>
              </w:rPr>
            </w:pPr>
            <w:r w:rsidRPr="00F3326D">
              <w:rPr>
                <w:rFonts w:asciiTheme="minorHAnsi" w:hAnsiTheme="minorHAnsi" w:cs="Arial"/>
                <w:sz w:val="16"/>
                <w:szCs w:val="16"/>
              </w:rPr>
              <w:t>India</w:t>
            </w:r>
          </w:p>
          <w:p w14:paraId="742F95CE" w14:textId="1C20AEFD" w:rsidR="00402030" w:rsidRPr="00F3326D" w:rsidRDefault="000B1CB9" w:rsidP="00402030">
            <w:pPr>
              <w:numPr>
                <w:ilvl w:val="0"/>
                <w:numId w:val="3"/>
              </w:numPr>
              <w:spacing w:line="220" w:lineRule="exact"/>
              <w:ind w:right="612"/>
              <w:rPr>
                <w:rFonts w:asciiTheme="minorHAnsi" w:hAnsiTheme="minorHAnsi" w:cs="Arial"/>
                <w:sz w:val="16"/>
                <w:szCs w:val="16"/>
              </w:rPr>
            </w:pPr>
            <w:r w:rsidRPr="00F3326D">
              <w:rPr>
                <w:rFonts w:asciiTheme="minorHAnsi" w:hAnsiTheme="minorHAnsi" w:cs="Arial"/>
                <w:sz w:val="16"/>
                <w:szCs w:val="16"/>
              </w:rPr>
              <w:t>Ethiopia</w:t>
            </w:r>
          </w:p>
          <w:p w14:paraId="110CB016" w14:textId="7D67DD59" w:rsidR="00402030" w:rsidRDefault="00402030" w:rsidP="00402030">
            <w:pPr>
              <w:spacing w:line="220" w:lineRule="exact"/>
              <w:ind w:right="612"/>
              <w:rPr>
                <w:rFonts w:asciiTheme="minorHAnsi" w:hAnsiTheme="minorHAnsi" w:cs="Arial"/>
                <w:sz w:val="16"/>
                <w:szCs w:val="16"/>
              </w:rPr>
            </w:pPr>
          </w:p>
          <w:p w14:paraId="50100E78" w14:textId="77777777" w:rsidR="00525805" w:rsidRPr="00F3326D" w:rsidRDefault="00525805" w:rsidP="00402030">
            <w:pPr>
              <w:spacing w:line="220" w:lineRule="exact"/>
              <w:ind w:right="612"/>
              <w:rPr>
                <w:rFonts w:asciiTheme="minorHAnsi" w:hAnsiTheme="minorHAnsi" w:cs="Arial"/>
                <w:sz w:val="16"/>
                <w:szCs w:val="16"/>
              </w:rPr>
            </w:pPr>
          </w:p>
          <w:p w14:paraId="2ECC05DF" w14:textId="77777777" w:rsidR="00402030" w:rsidRPr="00F3326D" w:rsidRDefault="00402030" w:rsidP="00402030">
            <w:pPr>
              <w:spacing w:line="220" w:lineRule="exact"/>
              <w:ind w:left="113" w:right="612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F3326D">
              <w:rPr>
                <w:rFonts w:asciiTheme="minorHAnsi" w:hAnsiTheme="minorHAnsi" w:cs="Arial"/>
                <w:b/>
                <w:sz w:val="16"/>
                <w:szCs w:val="16"/>
              </w:rPr>
              <w:t>Key skills</w:t>
            </w:r>
          </w:p>
          <w:p w14:paraId="640A1998" w14:textId="226DBEA1" w:rsidR="00402030" w:rsidRPr="00F3326D" w:rsidRDefault="005842F9" w:rsidP="00402030">
            <w:pPr>
              <w:numPr>
                <w:ilvl w:val="0"/>
                <w:numId w:val="3"/>
              </w:numPr>
              <w:spacing w:line="220" w:lineRule="exact"/>
              <w:ind w:right="612"/>
              <w:rPr>
                <w:rFonts w:asciiTheme="minorHAnsi" w:hAnsiTheme="minorHAnsi" w:cs="Arial"/>
                <w:sz w:val="16"/>
                <w:szCs w:val="16"/>
              </w:rPr>
            </w:pPr>
            <w:r w:rsidRPr="00F3326D">
              <w:rPr>
                <w:rFonts w:asciiTheme="minorHAnsi" w:hAnsiTheme="minorHAnsi" w:cs="Arial"/>
                <w:sz w:val="16"/>
                <w:szCs w:val="16"/>
              </w:rPr>
              <w:t>Programme design, standardisation</w:t>
            </w:r>
          </w:p>
          <w:p w14:paraId="7284D766" w14:textId="6A41A45E" w:rsidR="00402030" w:rsidRPr="00F3326D" w:rsidRDefault="006D7999" w:rsidP="00402030">
            <w:pPr>
              <w:numPr>
                <w:ilvl w:val="0"/>
                <w:numId w:val="3"/>
              </w:numPr>
              <w:spacing w:line="220" w:lineRule="exact"/>
              <w:ind w:right="612"/>
              <w:rPr>
                <w:rFonts w:asciiTheme="minorHAnsi" w:hAnsiTheme="minorHAnsi" w:cs="Arial"/>
                <w:sz w:val="16"/>
                <w:szCs w:val="16"/>
              </w:rPr>
            </w:pPr>
            <w:r w:rsidRPr="00F3326D">
              <w:rPr>
                <w:rFonts w:asciiTheme="minorHAnsi" w:hAnsiTheme="minorHAnsi" w:cs="Arial"/>
                <w:sz w:val="16"/>
                <w:szCs w:val="16"/>
              </w:rPr>
              <w:t>Contract-draft</w:t>
            </w:r>
            <w:r w:rsidR="00BE3FE9" w:rsidRPr="00F3326D">
              <w:rPr>
                <w:rFonts w:asciiTheme="minorHAnsi" w:hAnsiTheme="minorHAnsi" w:cs="Arial"/>
                <w:sz w:val="16"/>
                <w:szCs w:val="16"/>
              </w:rPr>
              <w:t>ing</w:t>
            </w:r>
            <w:r w:rsidR="0092558D" w:rsidRPr="00F3326D">
              <w:rPr>
                <w:rFonts w:asciiTheme="minorHAnsi" w:hAnsiTheme="minorHAnsi" w:cs="Arial"/>
                <w:sz w:val="16"/>
                <w:szCs w:val="16"/>
              </w:rPr>
              <w:t>, legal analy</w:t>
            </w:r>
            <w:r w:rsidR="00BE3FE9" w:rsidRPr="00F3326D">
              <w:rPr>
                <w:rFonts w:asciiTheme="minorHAnsi" w:hAnsiTheme="minorHAnsi" w:cs="Arial"/>
                <w:sz w:val="16"/>
                <w:szCs w:val="16"/>
              </w:rPr>
              <w:t>sis</w:t>
            </w:r>
          </w:p>
          <w:p w14:paraId="6D485592" w14:textId="706B989F" w:rsidR="00402030" w:rsidRPr="00F3326D" w:rsidRDefault="00BE3FE9" w:rsidP="00402030">
            <w:pPr>
              <w:numPr>
                <w:ilvl w:val="0"/>
                <w:numId w:val="3"/>
              </w:numPr>
              <w:spacing w:line="220" w:lineRule="exact"/>
              <w:ind w:right="612"/>
              <w:rPr>
                <w:rFonts w:asciiTheme="minorHAnsi" w:hAnsiTheme="minorHAnsi" w:cs="Arial"/>
                <w:sz w:val="16"/>
                <w:szCs w:val="16"/>
              </w:rPr>
            </w:pPr>
            <w:r w:rsidRPr="00F3326D">
              <w:rPr>
                <w:rFonts w:asciiTheme="minorHAnsi" w:hAnsiTheme="minorHAnsi" w:cs="Arial"/>
                <w:sz w:val="16"/>
                <w:szCs w:val="16"/>
              </w:rPr>
              <w:t>Blended finance</w:t>
            </w:r>
            <w:r w:rsidR="00493925" w:rsidRPr="00F3326D">
              <w:rPr>
                <w:rFonts w:asciiTheme="minorHAnsi" w:hAnsiTheme="minorHAnsi" w:cs="Arial"/>
                <w:sz w:val="16"/>
                <w:szCs w:val="16"/>
              </w:rPr>
              <w:t>, financial inclusion</w:t>
            </w:r>
          </w:p>
          <w:p w14:paraId="0B07A313" w14:textId="3A52DB26" w:rsidR="00402030" w:rsidRPr="00F3326D" w:rsidRDefault="00493925" w:rsidP="00402030">
            <w:pPr>
              <w:numPr>
                <w:ilvl w:val="0"/>
                <w:numId w:val="3"/>
              </w:numPr>
              <w:spacing w:line="220" w:lineRule="exact"/>
              <w:ind w:right="612"/>
              <w:rPr>
                <w:rFonts w:asciiTheme="minorHAnsi" w:hAnsiTheme="minorHAnsi" w:cs="Arial"/>
                <w:sz w:val="16"/>
                <w:szCs w:val="16"/>
              </w:rPr>
            </w:pPr>
            <w:r w:rsidRPr="00F3326D">
              <w:rPr>
                <w:rFonts w:asciiTheme="minorHAnsi" w:hAnsiTheme="minorHAnsi" w:cs="Arial"/>
                <w:sz w:val="16"/>
                <w:szCs w:val="16"/>
              </w:rPr>
              <w:t>Grant-fundraising</w:t>
            </w:r>
          </w:p>
          <w:p w14:paraId="17AE23B6" w14:textId="39B12849" w:rsidR="004B383D" w:rsidRPr="00F3326D" w:rsidRDefault="004B383D" w:rsidP="00402030">
            <w:pPr>
              <w:numPr>
                <w:ilvl w:val="0"/>
                <w:numId w:val="3"/>
              </w:numPr>
              <w:spacing w:line="220" w:lineRule="exact"/>
              <w:ind w:right="612"/>
              <w:rPr>
                <w:rFonts w:asciiTheme="minorHAnsi" w:hAnsiTheme="minorHAnsi" w:cs="Arial"/>
                <w:sz w:val="16"/>
                <w:szCs w:val="16"/>
              </w:rPr>
            </w:pPr>
            <w:r w:rsidRPr="00F3326D">
              <w:rPr>
                <w:rFonts w:asciiTheme="minorHAnsi" w:hAnsiTheme="minorHAnsi" w:cs="Arial"/>
                <w:sz w:val="16"/>
                <w:szCs w:val="16"/>
              </w:rPr>
              <w:t>Process and impact evaluation</w:t>
            </w:r>
          </w:p>
          <w:p w14:paraId="7CF84BAB" w14:textId="5C7BE3D1" w:rsidR="00525805" w:rsidRDefault="00525805" w:rsidP="00402030">
            <w:pPr>
              <w:spacing w:line="220" w:lineRule="exact"/>
              <w:ind w:right="612"/>
              <w:rPr>
                <w:rFonts w:asciiTheme="minorHAnsi" w:hAnsiTheme="minorHAnsi" w:cs="Arial"/>
                <w:sz w:val="16"/>
                <w:szCs w:val="16"/>
              </w:rPr>
            </w:pPr>
          </w:p>
          <w:p w14:paraId="17DFBD24" w14:textId="77777777" w:rsidR="00525805" w:rsidRPr="00F3326D" w:rsidRDefault="00525805" w:rsidP="00402030">
            <w:pPr>
              <w:spacing w:line="220" w:lineRule="exact"/>
              <w:ind w:right="612"/>
              <w:rPr>
                <w:rFonts w:asciiTheme="minorHAnsi" w:hAnsiTheme="minorHAnsi" w:cs="Arial"/>
                <w:sz w:val="16"/>
                <w:szCs w:val="16"/>
              </w:rPr>
            </w:pPr>
          </w:p>
          <w:p w14:paraId="292CA2E9" w14:textId="77777777" w:rsidR="00402030" w:rsidRPr="00F3326D" w:rsidRDefault="00402030" w:rsidP="00402030">
            <w:pPr>
              <w:spacing w:line="220" w:lineRule="exact"/>
              <w:ind w:left="113" w:right="612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F3326D">
              <w:rPr>
                <w:rFonts w:asciiTheme="minorHAnsi" w:hAnsiTheme="minorHAnsi" w:cs="Arial"/>
                <w:b/>
                <w:sz w:val="16"/>
                <w:szCs w:val="16"/>
              </w:rPr>
              <w:t>Languages</w:t>
            </w:r>
          </w:p>
          <w:p w14:paraId="30728C5A" w14:textId="0091134E" w:rsidR="00402030" w:rsidRPr="00F3326D" w:rsidRDefault="000D16A0" w:rsidP="00402030">
            <w:pPr>
              <w:numPr>
                <w:ilvl w:val="0"/>
                <w:numId w:val="3"/>
              </w:numPr>
              <w:spacing w:line="220" w:lineRule="exact"/>
              <w:ind w:right="612"/>
              <w:rPr>
                <w:rFonts w:asciiTheme="minorHAnsi" w:hAnsiTheme="minorHAnsi" w:cs="Arial"/>
                <w:sz w:val="16"/>
                <w:szCs w:val="16"/>
              </w:rPr>
            </w:pPr>
            <w:r w:rsidRPr="00F3326D">
              <w:rPr>
                <w:rFonts w:asciiTheme="minorHAnsi" w:hAnsiTheme="minorHAnsi" w:cs="Arial"/>
                <w:sz w:val="16"/>
                <w:szCs w:val="16"/>
              </w:rPr>
              <w:t>English</w:t>
            </w:r>
            <w:r w:rsidR="00AA5CBC" w:rsidRPr="00F3326D">
              <w:rPr>
                <w:rFonts w:asciiTheme="minorHAnsi" w:hAnsiTheme="minorHAnsi" w:cs="Arial"/>
                <w:sz w:val="16"/>
                <w:szCs w:val="16"/>
              </w:rPr>
              <w:t xml:space="preserve"> - </w:t>
            </w:r>
            <w:r w:rsidRPr="00F3326D">
              <w:rPr>
                <w:rFonts w:asciiTheme="minorHAnsi" w:hAnsiTheme="minorHAnsi" w:cs="Arial"/>
                <w:sz w:val="16"/>
                <w:szCs w:val="16"/>
              </w:rPr>
              <w:t>fluent</w:t>
            </w:r>
          </w:p>
          <w:p w14:paraId="357F2C04" w14:textId="6D841779" w:rsidR="00402030" w:rsidRPr="00F3326D" w:rsidRDefault="000D16A0" w:rsidP="00402030">
            <w:pPr>
              <w:numPr>
                <w:ilvl w:val="0"/>
                <w:numId w:val="3"/>
              </w:numPr>
              <w:spacing w:line="220" w:lineRule="exact"/>
              <w:ind w:right="612"/>
              <w:rPr>
                <w:rFonts w:asciiTheme="minorHAnsi" w:hAnsiTheme="minorHAnsi" w:cs="Arial"/>
                <w:sz w:val="16"/>
                <w:szCs w:val="16"/>
              </w:rPr>
            </w:pPr>
            <w:r w:rsidRPr="00F3326D">
              <w:rPr>
                <w:rFonts w:asciiTheme="minorHAnsi" w:hAnsiTheme="minorHAnsi" w:cs="Arial"/>
                <w:sz w:val="16"/>
                <w:szCs w:val="16"/>
              </w:rPr>
              <w:t>Hungarian</w:t>
            </w:r>
            <w:r w:rsidR="00AA5CBC" w:rsidRPr="00F3326D">
              <w:rPr>
                <w:rFonts w:asciiTheme="minorHAnsi" w:hAnsiTheme="minorHAnsi" w:cs="Arial"/>
                <w:sz w:val="16"/>
                <w:szCs w:val="16"/>
              </w:rPr>
              <w:t xml:space="preserve"> - </w:t>
            </w:r>
            <w:r w:rsidRPr="00F3326D">
              <w:rPr>
                <w:rFonts w:asciiTheme="minorHAnsi" w:hAnsiTheme="minorHAnsi" w:cs="Arial"/>
                <w:sz w:val="16"/>
                <w:szCs w:val="16"/>
              </w:rPr>
              <w:t>native</w:t>
            </w:r>
          </w:p>
          <w:p w14:paraId="264B62F4" w14:textId="21D16E4E" w:rsidR="00402030" w:rsidRPr="0009582F" w:rsidRDefault="000D16A0" w:rsidP="00402030">
            <w:pPr>
              <w:numPr>
                <w:ilvl w:val="0"/>
                <w:numId w:val="3"/>
              </w:numPr>
              <w:spacing w:line="240" w:lineRule="exact"/>
              <w:ind w:right="612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F3326D">
              <w:rPr>
                <w:rFonts w:asciiTheme="minorHAnsi" w:hAnsiTheme="minorHAnsi" w:cs="Arial"/>
                <w:sz w:val="16"/>
                <w:szCs w:val="16"/>
              </w:rPr>
              <w:t>French</w:t>
            </w:r>
            <w:r w:rsidR="00AA5CBC" w:rsidRPr="00F3326D">
              <w:rPr>
                <w:rFonts w:asciiTheme="minorHAnsi" w:hAnsiTheme="minorHAnsi" w:cs="Arial"/>
                <w:sz w:val="16"/>
                <w:szCs w:val="16"/>
              </w:rPr>
              <w:t xml:space="preserve"> - </w:t>
            </w:r>
            <w:r w:rsidRPr="00F3326D">
              <w:rPr>
                <w:rFonts w:asciiTheme="minorHAnsi" w:hAnsiTheme="minorHAnsi" w:cs="Arial"/>
                <w:sz w:val="16"/>
                <w:szCs w:val="16"/>
              </w:rPr>
              <w:t>basic</w:t>
            </w:r>
            <w:r w:rsidR="00AA5CBC" w:rsidRPr="00F3326D">
              <w:rPr>
                <w:rFonts w:asciiTheme="minorHAnsi" w:hAnsiTheme="minorHAnsi" w:cs="Arial"/>
                <w:sz w:val="16"/>
                <w:szCs w:val="16"/>
              </w:rPr>
              <w:t>, ongoing intensive learning</w:t>
            </w:r>
            <w:r w:rsidR="008C3C7E">
              <w:rPr>
                <w:rFonts w:asciiTheme="minorHAnsi" w:hAnsiTheme="minorHAnsi" w:cs="Arial"/>
                <w:sz w:val="16"/>
                <w:szCs w:val="16"/>
              </w:rPr>
              <w:t xml:space="preserve"> (2022)</w:t>
            </w:r>
          </w:p>
          <w:p w14:paraId="7BCAB0C7" w14:textId="77777777" w:rsidR="0009582F" w:rsidRPr="00F3326D" w:rsidRDefault="0009582F" w:rsidP="0009582F">
            <w:pPr>
              <w:numPr>
                <w:ilvl w:val="0"/>
                <w:numId w:val="3"/>
              </w:numPr>
              <w:spacing w:line="220" w:lineRule="exact"/>
              <w:ind w:right="612"/>
              <w:rPr>
                <w:rFonts w:asciiTheme="minorHAnsi" w:hAnsiTheme="minorHAnsi" w:cs="Arial"/>
                <w:sz w:val="16"/>
                <w:szCs w:val="16"/>
              </w:rPr>
            </w:pPr>
            <w:r w:rsidRPr="00F3326D">
              <w:rPr>
                <w:rFonts w:asciiTheme="minorHAnsi" w:hAnsiTheme="minorHAnsi" w:cs="Arial"/>
                <w:sz w:val="16"/>
                <w:szCs w:val="16"/>
              </w:rPr>
              <w:t>German, Dutch - basic</w:t>
            </w:r>
          </w:p>
          <w:p w14:paraId="3687CEC0" w14:textId="77777777" w:rsidR="00402030" w:rsidRPr="00F3326D" w:rsidRDefault="00402030" w:rsidP="00CA4D44">
            <w:pPr>
              <w:rPr>
                <w:sz w:val="20"/>
                <w:szCs w:val="20"/>
              </w:rPr>
            </w:pPr>
          </w:p>
        </w:tc>
      </w:tr>
    </w:tbl>
    <w:p w14:paraId="68A20F4E" w14:textId="77777777" w:rsidR="00784521" w:rsidRPr="00F3326D" w:rsidRDefault="00784521" w:rsidP="009E0149">
      <w:pPr>
        <w:rPr>
          <w:sz w:val="20"/>
          <w:szCs w:val="20"/>
        </w:rPr>
      </w:pPr>
    </w:p>
    <w:sectPr w:rsidR="00784521" w:rsidRPr="00F3326D" w:rsidSect="009D025A">
      <w:headerReference w:type="default" r:id="rId11"/>
      <w:footerReference w:type="default" r:id="rId12"/>
      <w:pgSz w:w="11907" w:h="16839" w:code="9"/>
      <w:pgMar w:top="127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5EBD0" w14:textId="77777777" w:rsidR="00B26320" w:rsidRDefault="00B26320" w:rsidP="000A588B">
      <w:r>
        <w:separator/>
      </w:r>
    </w:p>
  </w:endnote>
  <w:endnote w:type="continuationSeparator" w:id="0">
    <w:p w14:paraId="6760BE96" w14:textId="77777777" w:rsidR="00B26320" w:rsidRDefault="00B26320" w:rsidP="000A5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Sans">
    <w:charset w:val="00"/>
    <w:family w:val="auto"/>
    <w:pitch w:val="variable"/>
    <w:sig w:usb0="00000083" w:usb1="00000000" w:usb2="00000000" w:usb3="00000000" w:csb0="00000009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ecoleta Bold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C0614" w14:textId="5D18FF19" w:rsidR="00D24F65" w:rsidRPr="001F2215" w:rsidRDefault="004A4940" w:rsidP="00D24F65">
    <w:pPr>
      <w:pStyle w:val="Header"/>
      <w:ind w:left="720"/>
      <w:rPr>
        <w:rFonts w:ascii="Calibri" w:hAnsi="Calibri" w:cs="Arial"/>
        <w:b/>
        <w:color w:val="2B9D79"/>
        <w:sz w:val="22"/>
        <w:szCs w:val="22"/>
      </w:rPr>
    </w:pPr>
    <w:r>
      <w:rPr>
        <w:rFonts w:ascii="Calibri" w:hAnsi="Calibri" w:cs="Arial"/>
        <w:b/>
        <w:color w:val="2B9D79"/>
        <w:sz w:val="22"/>
        <w:szCs w:val="22"/>
      </w:rPr>
      <w:t>László</w:t>
    </w:r>
    <w:r w:rsidR="00D24F65">
      <w:rPr>
        <w:rFonts w:ascii="Calibri" w:hAnsi="Calibri" w:cs="Arial"/>
        <w:b/>
        <w:color w:val="2B9D79"/>
        <w:sz w:val="22"/>
        <w:szCs w:val="22"/>
      </w:rPr>
      <w:t xml:space="preserve"> </w:t>
    </w:r>
    <w:r>
      <w:rPr>
        <w:rFonts w:ascii="Calibri" w:hAnsi="Calibri" w:cs="Arial"/>
        <w:b/>
        <w:color w:val="2B9D79"/>
        <w:sz w:val="22"/>
        <w:szCs w:val="22"/>
      </w:rPr>
      <w:t>Juhász</w:t>
    </w:r>
  </w:p>
  <w:p w14:paraId="7FD2212D" w14:textId="70207EFE" w:rsidR="00D24F65" w:rsidRPr="004A4940" w:rsidRDefault="004A4940" w:rsidP="00D24F65">
    <w:pPr>
      <w:pStyle w:val="Header"/>
      <w:ind w:left="720"/>
      <w:rPr>
        <w:rFonts w:ascii="Calibri" w:hAnsi="Calibri" w:cs="Arial"/>
        <w:b/>
        <w:color w:val="2B9D79"/>
        <w:sz w:val="22"/>
        <w:szCs w:val="22"/>
      </w:rPr>
    </w:pPr>
    <w:r>
      <w:rPr>
        <w:rFonts w:ascii="Calibri" w:hAnsi="Calibri" w:cs="Arial"/>
        <w:b/>
        <w:color w:val="2B9D79"/>
        <w:sz w:val="22"/>
        <w:szCs w:val="22"/>
      </w:rPr>
      <w:t>Junior Officer Innovative Finance &amp; Fundraising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212FB" w14:textId="77777777" w:rsidR="00B26320" w:rsidRDefault="00B26320" w:rsidP="000A588B">
      <w:r>
        <w:separator/>
      </w:r>
    </w:p>
  </w:footnote>
  <w:footnote w:type="continuationSeparator" w:id="0">
    <w:p w14:paraId="109BEC64" w14:textId="77777777" w:rsidR="00B26320" w:rsidRDefault="00B26320" w:rsidP="000A58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72CE5" w14:textId="77777777" w:rsidR="009D025A" w:rsidRPr="009D025A" w:rsidRDefault="009E0149" w:rsidP="00027DC5">
    <w:pPr>
      <w:pStyle w:val="Header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41BC773" wp14:editId="68BF7764">
              <wp:simplePos x="0" y="0"/>
              <wp:positionH relativeFrom="page">
                <wp:posOffset>4518388</wp:posOffset>
              </wp:positionH>
              <wp:positionV relativeFrom="paragraph">
                <wp:posOffset>-720816</wp:posOffset>
              </wp:positionV>
              <wp:extent cx="3080658" cy="11168743"/>
              <wp:effectExtent l="0" t="0" r="5715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80658" cy="11168743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40000"/>
                          <a:lumOff val="6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24F8ACC" id="Rectangle 1" o:spid="_x0000_s1026" style="position:absolute;margin-left:355.8pt;margin-top:-56.75pt;width:242.55pt;height:879.45pt;z-index:25166028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" fillcolor="#9fe3cd [1305]" stroked="f" strokeweight="1pt">
              <w10:wrap anchorx="page"/>
            </v:rect>
          </w:pict>
        </mc:Fallback>
      </mc:AlternateContent>
    </w:r>
    <w:r w:rsidR="00D34F76">
      <w:rPr>
        <w:rFonts w:asciiTheme="minorHAnsi" w:hAnsiTheme="minorHAnsi"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145437D5" wp14:editId="7DEEAD8F">
          <wp:simplePos x="0" y="0"/>
          <wp:positionH relativeFrom="column">
            <wp:posOffset>-346801</wp:posOffset>
          </wp:positionH>
          <wp:positionV relativeFrom="paragraph">
            <wp:posOffset>-8709</wp:posOffset>
          </wp:positionV>
          <wp:extent cx="1203960" cy="1203960"/>
          <wp:effectExtent l="0" t="0" r="0" b="0"/>
          <wp:wrapTopAndBottom/>
          <wp:docPr id="47" name="Pictur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" name="logo_waste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3960" cy="1203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3B56B4C8"/>
    <w:lvl w:ilvl="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</w:abstractNum>
  <w:abstractNum w:abstractNumId="1" w15:restartNumberingAfterBreak="0">
    <w:nsid w:val="00000007"/>
    <w:multiLevelType w:val="singleLevel"/>
    <w:tmpl w:val="3B56B4C8"/>
    <w:lvl w:ilvl="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</w:abstractNum>
  <w:abstractNum w:abstractNumId="2" w15:restartNumberingAfterBreak="0">
    <w:nsid w:val="3E5F7294"/>
    <w:multiLevelType w:val="hybridMultilevel"/>
    <w:tmpl w:val="BE426DE4"/>
    <w:lvl w:ilvl="0" w:tplc="3B56B4C8">
      <w:start w:val="1"/>
      <w:numFmt w:val="bullet"/>
      <w:lvlText w:val=""/>
      <w:lvlJc w:val="left"/>
      <w:pPr>
        <w:tabs>
          <w:tab w:val="num" w:pos="653"/>
        </w:tabs>
        <w:ind w:left="653" w:hanging="360"/>
      </w:pPr>
      <w:rPr>
        <w:rFonts w:ascii="Symbol" w:hAnsi="Symbol" w:hint="default"/>
        <w:color w:val="auto"/>
        <w:sz w:val="16"/>
        <w:szCs w:val="16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444377530">
    <w:abstractNumId w:val="1"/>
  </w:num>
  <w:num w:numId="2" w16cid:durableId="501899536">
    <w:abstractNumId w:val="0"/>
  </w:num>
  <w:num w:numId="3" w16cid:durableId="15888815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320"/>
    <w:rsid w:val="00027DC5"/>
    <w:rsid w:val="00036FE9"/>
    <w:rsid w:val="000372A1"/>
    <w:rsid w:val="0009582F"/>
    <w:rsid w:val="000A588B"/>
    <w:rsid w:val="000B1CB9"/>
    <w:rsid w:val="000D16A0"/>
    <w:rsid w:val="000D3977"/>
    <w:rsid w:val="000D4D96"/>
    <w:rsid w:val="0015086A"/>
    <w:rsid w:val="00153692"/>
    <w:rsid w:val="00191EED"/>
    <w:rsid w:val="00195A81"/>
    <w:rsid w:val="001D22D1"/>
    <w:rsid w:val="001E7620"/>
    <w:rsid w:val="001F12E8"/>
    <w:rsid w:val="001F4819"/>
    <w:rsid w:val="0021037A"/>
    <w:rsid w:val="00217C93"/>
    <w:rsid w:val="0022135D"/>
    <w:rsid w:val="00223765"/>
    <w:rsid w:val="002A1B09"/>
    <w:rsid w:val="002A26AE"/>
    <w:rsid w:val="002D1902"/>
    <w:rsid w:val="002F5D94"/>
    <w:rsid w:val="003256CB"/>
    <w:rsid w:val="00332AF8"/>
    <w:rsid w:val="003550DD"/>
    <w:rsid w:val="0036507C"/>
    <w:rsid w:val="0037790C"/>
    <w:rsid w:val="00395742"/>
    <w:rsid w:val="003D2699"/>
    <w:rsid w:val="003E2944"/>
    <w:rsid w:val="003F0F9C"/>
    <w:rsid w:val="003F4643"/>
    <w:rsid w:val="00402030"/>
    <w:rsid w:val="004717B3"/>
    <w:rsid w:val="00482E2D"/>
    <w:rsid w:val="00493925"/>
    <w:rsid w:val="00495D3A"/>
    <w:rsid w:val="004A4940"/>
    <w:rsid w:val="004B383D"/>
    <w:rsid w:val="004C0FD5"/>
    <w:rsid w:val="00506EA9"/>
    <w:rsid w:val="0051050D"/>
    <w:rsid w:val="005227E9"/>
    <w:rsid w:val="00525805"/>
    <w:rsid w:val="00534F10"/>
    <w:rsid w:val="005802BE"/>
    <w:rsid w:val="005842F9"/>
    <w:rsid w:val="0058459B"/>
    <w:rsid w:val="00586888"/>
    <w:rsid w:val="005B5535"/>
    <w:rsid w:val="006526BA"/>
    <w:rsid w:val="00691457"/>
    <w:rsid w:val="006A009F"/>
    <w:rsid w:val="006D1C1B"/>
    <w:rsid w:val="006D7999"/>
    <w:rsid w:val="006E1C7C"/>
    <w:rsid w:val="006E5081"/>
    <w:rsid w:val="00703316"/>
    <w:rsid w:val="007048BF"/>
    <w:rsid w:val="00736F72"/>
    <w:rsid w:val="007504E4"/>
    <w:rsid w:val="00752624"/>
    <w:rsid w:val="00753E50"/>
    <w:rsid w:val="00756AD6"/>
    <w:rsid w:val="00784521"/>
    <w:rsid w:val="0079771C"/>
    <w:rsid w:val="007D05AD"/>
    <w:rsid w:val="007D4A9D"/>
    <w:rsid w:val="00827F8D"/>
    <w:rsid w:val="008445F8"/>
    <w:rsid w:val="008643D3"/>
    <w:rsid w:val="0086507A"/>
    <w:rsid w:val="00866C2F"/>
    <w:rsid w:val="00885EAC"/>
    <w:rsid w:val="008B3288"/>
    <w:rsid w:val="008B529F"/>
    <w:rsid w:val="008B553B"/>
    <w:rsid w:val="008C3C7E"/>
    <w:rsid w:val="008D178F"/>
    <w:rsid w:val="008E6BC7"/>
    <w:rsid w:val="008F035A"/>
    <w:rsid w:val="00922CD5"/>
    <w:rsid w:val="0092558D"/>
    <w:rsid w:val="00964B60"/>
    <w:rsid w:val="009D025A"/>
    <w:rsid w:val="009D374E"/>
    <w:rsid w:val="009D6ED2"/>
    <w:rsid w:val="009E0149"/>
    <w:rsid w:val="009E2403"/>
    <w:rsid w:val="00A02282"/>
    <w:rsid w:val="00A0282C"/>
    <w:rsid w:val="00A56E10"/>
    <w:rsid w:val="00AA5CBC"/>
    <w:rsid w:val="00AA5D5F"/>
    <w:rsid w:val="00AD2ACA"/>
    <w:rsid w:val="00AF0DD7"/>
    <w:rsid w:val="00B15427"/>
    <w:rsid w:val="00B26320"/>
    <w:rsid w:val="00B4448B"/>
    <w:rsid w:val="00B64CF1"/>
    <w:rsid w:val="00B65DE6"/>
    <w:rsid w:val="00BB4E48"/>
    <w:rsid w:val="00BC6B73"/>
    <w:rsid w:val="00BE3FE9"/>
    <w:rsid w:val="00C26F77"/>
    <w:rsid w:val="00C3453A"/>
    <w:rsid w:val="00C42F53"/>
    <w:rsid w:val="00C44FB9"/>
    <w:rsid w:val="00CA4D44"/>
    <w:rsid w:val="00CD6872"/>
    <w:rsid w:val="00D16B63"/>
    <w:rsid w:val="00D24F65"/>
    <w:rsid w:val="00D34F76"/>
    <w:rsid w:val="00D433AF"/>
    <w:rsid w:val="00D53A5A"/>
    <w:rsid w:val="00DB401E"/>
    <w:rsid w:val="00E17F0D"/>
    <w:rsid w:val="00E2320A"/>
    <w:rsid w:val="00E43ECA"/>
    <w:rsid w:val="00ED3B88"/>
    <w:rsid w:val="00F15D5D"/>
    <w:rsid w:val="00F32ED9"/>
    <w:rsid w:val="00F3326D"/>
    <w:rsid w:val="00F77935"/>
    <w:rsid w:val="00FA03DC"/>
    <w:rsid w:val="00FC3E17"/>
    <w:rsid w:val="00FC6EA8"/>
    <w:rsid w:val="00FE2C3B"/>
    <w:rsid w:val="00FF0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7DD225"/>
  <w15:chartTrackingRefBased/>
  <w15:docId w15:val="{C28085F7-3FD4-47BA-8844-11EBFF4F8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2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5427"/>
    <w:pPr>
      <w:keepNext/>
      <w:keepLines/>
      <w:spacing w:before="240"/>
      <w:outlineLvl w:val="0"/>
    </w:pPr>
    <w:rPr>
      <w:rFonts w:eastAsiaTheme="majorEastAsia" w:cstheme="majorBidi"/>
      <w:color w:val="21755A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5427"/>
    <w:pPr>
      <w:keepNext/>
      <w:keepLines/>
      <w:spacing w:before="40"/>
      <w:outlineLvl w:val="1"/>
    </w:pPr>
    <w:rPr>
      <w:rFonts w:eastAsiaTheme="majorEastAsia" w:cstheme="majorBidi"/>
      <w:color w:val="21755A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15427"/>
    <w:pPr>
      <w:keepNext/>
      <w:keepLines/>
      <w:spacing w:before="40"/>
      <w:outlineLvl w:val="2"/>
    </w:pPr>
    <w:rPr>
      <w:rFonts w:eastAsiaTheme="majorEastAsia" w:cstheme="majorBidi"/>
      <w:color w:val="164D3C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B15427"/>
    <w:pPr>
      <w:spacing w:after="0" w:line="240" w:lineRule="auto"/>
    </w:pPr>
    <w:rPr>
      <w:rFonts w:ascii="Calibri" w:hAnsi="Calibri"/>
    </w:rPr>
  </w:style>
  <w:style w:type="character" w:customStyle="1" w:styleId="Heading1Char">
    <w:name w:val="Heading 1 Char"/>
    <w:basedOn w:val="DefaultParagraphFont"/>
    <w:link w:val="Heading1"/>
    <w:uiPriority w:val="9"/>
    <w:rsid w:val="00B15427"/>
    <w:rPr>
      <w:rFonts w:ascii="Calibri" w:eastAsiaTheme="majorEastAsia" w:hAnsi="Calibri" w:cstheme="majorBidi"/>
      <w:color w:val="21755A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15427"/>
    <w:rPr>
      <w:rFonts w:ascii="Calibri" w:eastAsiaTheme="majorEastAsia" w:hAnsi="Calibri" w:cstheme="majorBidi"/>
      <w:color w:val="21755A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15427"/>
    <w:rPr>
      <w:rFonts w:ascii="Calibri" w:eastAsiaTheme="majorEastAsia" w:hAnsi="Calibri" w:cstheme="majorBidi"/>
      <w:color w:val="164D3C" w:themeColor="accent1" w:themeShade="7F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B15427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15427"/>
    <w:rPr>
      <w:rFonts w:ascii="Calibri" w:eastAsiaTheme="majorEastAsia" w:hAnsi="Calibr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15427"/>
    <w:pPr>
      <w:numPr>
        <w:ilvl w:val="1"/>
      </w:numPr>
    </w:pPr>
    <w:rPr>
      <w:color w:val="64D2AF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15427"/>
    <w:rPr>
      <w:rFonts w:ascii="Calibri" w:hAnsi="Calibri"/>
      <w:color w:val="64D2AF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B15427"/>
    <w:rPr>
      <w:rFonts w:ascii="Calibri" w:hAnsi="Calibri"/>
      <w:i/>
      <w:iCs/>
      <w:color w:val="4BCBA2" w:themeColor="text1" w:themeTint="BF"/>
    </w:rPr>
  </w:style>
  <w:style w:type="table" w:styleId="TableGrid">
    <w:name w:val="Table Grid"/>
    <w:basedOn w:val="TableNormal"/>
    <w:uiPriority w:val="39"/>
    <w:rsid w:val="00402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1">
    <w:name w:val="Body Text1"/>
    <w:basedOn w:val="Normal"/>
    <w:rsid w:val="00402030"/>
    <w:pPr>
      <w:spacing w:line="240" w:lineRule="exact"/>
    </w:pPr>
    <w:rPr>
      <w:rFonts w:ascii="Arial" w:hAnsi="Arial"/>
      <w:color w:val="000000"/>
      <w:sz w:val="17"/>
      <w:szCs w:val="17"/>
    </w:rPr>
  </w:style>
  <w:style w:type="paragraph" w:customStyle="1" w:styleId="StyleSubheadingLeft">
    <w:name w:val="Style Sub heading + Left"/>
    <w:basedOn w:val="Normal"/>
    <w:rsid w:val="00402030"/>
    <w:pPr>
      <w:spacing w:line="240" w:lineRule="exact"/>
    </w:pPr>
    <w:rPr>
      <w:rFonts w:ascii="LucidaSans" w:hAnsi="LucidaSans"/>
      <w:b/>
      <w:color w:val="004086"/>
      <w:sz w:val="17"/>
      <w:szCs w:val="20"/>
    </w:rPr>
  </w:style>
  <w:style w:type="paragraph" w:styleId="Header">
    <w:name w:val="header"/>
    <w:basedOn w:val="Normal"/>
    <w:link w:val="HeaderChar"/>
    <w:unhideWhenUsed/>
    <w:rsid w:val="000A588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588B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0A588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588B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4F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F65"/>
    <w:rPr>
      <w:rFonts w:ascii="Segoe UI" w:eastAsia="Times New Roman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9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&#225;szl&#243;Juh&#225;sz\OneDrive%20-%20Waste\WASTE_work_folder_Laszlo_J\Munkaviszony\WASTE%20CV%20template%202022.dotx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2D9D79"/>
      </a:dk1>
      <a:lt1>
        <a:sysClr val="window" lastClr="FFFFFF"/>
      </a:lt1>
      <a:dk2>
        <a:srgbClr val="464746"/>
      </a:dk2>
      <a:lt2>
        <a:srgbClr val="E7E6E6"/>
      </a:lt2>
      <a:accent1>
        <a:srgbClr val="2D9D79"/>
      </a:accent1>
      <a:accent2>
        <a:srgbClr val="D6AD2F"/>
      </a:accent2>
      <a:accent3>
        <a:srgbClr val="B3B4B1"/>
      </a:accent3>
      <a:accent4>
        <a:srgbClr val="DBEEF4"/>
      </a:accent4>
      <a:accent5>
        <a:srgbClr val="FFFFFF"/>
      </a:accent5>
      <a:accent6>
        <a:srgbClr val="2D9D79"/>
      </a:accent6>
      <a:hlink>
        <a:srgbClr val="2D9D79"/>
      </a:hlink>
      <a:folHlink>
        <a:srgbClr val="D6AD2F"/>
      </a:folHlink>
    </a:clrScheme>
    <a:fontScheme name="WASTE2022">
      <a:majorFont>
        <a:latin typeface="Recoleta Bold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e33c90d-60ec-4128-b72b-f556981ab41f" xsi:nil="true"/>
    <lcf76f155ced4ddcb4097134ff3c332f xmlns="88a88aca-86c9-4db2-951c-60ef459c21a7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B0DB4659F78A40B5859BD90F67F359" ma:contentTypeVersion="16" ma:contentTypeDescription="Create a new document." ma:contentTypeScope="" ma:versionID="686773c4c7b1c41084f584ab0f787e0e">
  <xsd:schema xmlns:xsd="http://www.w3.org/2001/XMLSchema" xmlns:xs="http://www.w3.org/2001/XMLSchema" xmlns:p="http://schemas.microsoft.com/office/2006/metadata/properties" xmlns:ns2="88a88aca-86c9-4db2-951c-60ef459c21a7" xmlns:ns3="4e33c90d-60ec-4128-b72b-f556981ab41f" targetNamespace="http://schemas.microsoft.com/office/2006/metadata/properties" ma:root="true" ma:fieldsID="3e417be8e7ae737f18d30c2c684c031b" ns2:_="" ns3:_="">
    <xsd:import namespace="88a88aca-86c9-4db2-951c-60ef459c21a7"/>
    <xsd:import namespace="4e33c90d-60ec-4128-b72b-f556981ab4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a88aca-86c9-4db2-951c-60ef459c21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4718aa1-891c-4b5e-85c1-196a2914c34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33c90d-60ec-4128-b72b-f556981ab41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7066c4e-9c05-4ce2-a3be-eb63b1fb6b80}" ma:internalName="TaxCatchAll" ma:showField="CatchAllData" ma:web="4e33c90d-60ec-4128-b72b-f556981ab4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D641A1-FBFC-413C-8CB4-E998F6B5C55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E7F0817-4B9C-4345-84C5-6AD7490D4156}">
  <ds:schemaRefs>
    <ds:schemaRef ds:uri="http://schemas.microsoft.com/office/2006/metadata/properties"/>
    <ds:schemaRef ds:uri="http://schemas.microsoft.com/office/infopath/2007/PartnerControls"/>
    <ds:schemaRef ds:uri="4e33c90d-60ec-4128-b72b-f556981ab41f"/>
    <ds:schemaRef ds:uri="88a88aca-86c9-4db2-951c-60ef459c21a7"/>
  </ds:schemaRefs>
</ds:datastoreItem>
</file>

<file path=customXml/itemProps3.xml><?xml version="1.0" encoding="utf-8"?>
<ds:datastoreItem xmlns:ds="http://schemas.openxmlformats.org/officeDocument/2006/customXml" ds:itemID="{69437A16-D6BD-4F11-83DF-C63EC5906ED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E2A4FE6-6387-490A-B939-D2BA277EA5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a88aca-86c9-4db2-951c-60ef459c21a7"/>
    <ds:schemaRef ds:uri="4e33c90d-60ec-4128-b72b-f556981ab4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WASTE CV template 2022</Template>
  <TotalTime>234</TotalTime>
  <Pages>1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Stichting Waste</Company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László Juhász</dc:creator>
  <cp:keywords/>
  <dc:description/>
  <cp:lastModifiedBy>László Juhász</cp:lastModifiedBy>
  <cp:revision>116</cp:revision>
  <cp:lastPrinted>2015-09-01T08:48:00Z</cp:lastPrinted>
  <dcterms:created xsi:type="dcterms:W3CDTF">2022-07-21T16:30:00Z</dcterms:created>
  <dcterms:modified xsi:type="dcterms:W3CDTF">2022-07-22T08:25:00Z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0x0101000CB0DB4659F78A40B5859BD90F67F359</vt:lpwstr>
  </property>
  <property fmtid="{D5CDD505-2E9C-101B-9397-08002B2CF9AE}" pid="3" name="Organisation">
    <vt:lpwstr>131;#WASTE Foundation|7bafb6c5-6817-4d94-bf31-ae4c01023778</vt:lpwstr>
  </property>
  <property fmtid="{D5CDD505-2E9C-101B-9397-08002B2CF9AE}" pid="4" name="MediaServiceImageTags">
    <vt:lpwstr/>
  </property>
</Properties>
</file>